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62" w:rsidRPr="00223662" w:rsidRDefault="00223662" w:rsidP="00223662">
      <w:pPr>
        <w:tabs>
          <w:tab w:val="left" w:pos="3119"/>
        </w:tabs>
        <w:rPr>
          <w:rFonts w:ascii="Open Sans" w:hAnsi="Open Sans" w:cs="Open Sans"/>
          <w:b/>
          <w:sz w:val="22"/>
        </w:rPr>
      </w:pPr>
      <w:r w:rsidRPr="00223662">
        <w:rPr>
          <w:rFonts w:ascii="Open Sans" w:hAnsi="Open Sans" w:cs="Open Sans"/>
          <w:b/>
          <w:sz w:val="22"/>
        </w:rPr>
        <w:t>DSV-Fachforum Schwimmprüfungen / Schwimmabzeichen</w:t>
      </w:r>
    </w:p>
    <w:p w:rsidR="00223662" w:rsidRPr="00223662" w:rsidRDefault="00223662" w:rsidP="00223662">
      <w:pPr>
        <w:tabs>
          <w:tab w:val="left" w:pos="3119"/>
        </w:tabs>
        <w:rPr>
          <w:rFonts w:ascii="Open Sans" w:hAnsi="Open Sans" w:cs="Open Sans"/>
          <w:sz w:val="22"/>
        </w:rPr>
      </w:pPr>
    </w:p>
    <w:p w:rsidR="00223662" w:rsidRPr="00223662" w:rsidRDefault="00223662" w:rsidP="00223662">
      <w:pPr>
        <w:tabs>
          <w:tab w:val="left" w:pos="3119"/>
        </w:tabs>
        <w:rPr>
          <w:rFonts w:ascii="Open Sans" w:hAnsi="Open Sans" w:cs="Open Sans"/>
          <w:sz w:val="22"/>
        </w:rPr>
      </w:pPr>
      <w:r w:rsidRPr="00223662">
        <w:rPr>
          <w:rFonts w:ascii="Open Sans" w:hAnsi="Open Sans" w:cs="Open Sans"/>
          <w:sz w:val="22"/>
        </w:rPr>
        <w:t>Ort: Akademie des Sports Hannover</w:t>
      </w:r>
    </w:p>
    <w:p w:rsidR="00223662" w:rsidRPr="00223662" w:rsidRDefault="00223662" w:rsidP="00223662">
      <w:pPr>
        <w:tabs>
          <w:tab w:val="left" w:pos="3119"/>
        </w:tabs>
        <w:rPr>
          <w:rFonts w:ascii="Open Sans" w:hAnsi="Open Sans" w:cs="Open Sans"/>
          <w:sz w:val="22"/>
        </w:rPr>
      </w:pPr>
      <w:r w:rsidRPr="00223662">
        <w:rPr>
          <w:rFonts w:ascii="Open Sans" w:hAnsi="Open Sans" w:cs="Open Sans"/>
          <w:sz w:val="22"/>
        </w:rPr>
        <w:t>Termin: 28. – 29.03.2020</w:t>
      </w:r>
    </w:p>
    <w:p w:rsidR="00223662" w:rsidRPr="00223662" w:rsidRDefault="00223662" w:rsidP="00223662">
      <w:pPr>
        <w:tabs>
          <w:tab w:val="left" w:pos="3119"/>
        </w:tabs>
        <w:rPr>
          <w:rFonts w:ascii="Open Sans" w:hAnsi="Open Sans" w:cs="Open Sans"/>
          <w:sz w:val="22"/>
        </w:rPr>
      </w:pPr>
    </w:p>
    <w:p w:rsidR="00223662" w:rsidRPr="00223662" w:rsidRDefault="00223662" w:rsidP="00223662">
      <w:pPr>
        <w:tabs>
          <w:tab w:val="left" w:pos="3119"/>
        </w:tabs>
        <w:rPr>
          <w:rFonts w:ascii="Open Sans" w:hAnsi="Open Sans" w:cs="Open Sans"/>
          <w:sz w:val="22"/>
        </w:rPr>
      </w:pPr>
      <w:r w:rsidRPr="00223662">
        <w:rPr>
          <w:rFonts w:ascii="Open Sans" w:hAnsi="Open Sans" w:cs="Open Sans"/>
          <w:sz w:val="22"/>
        </w:rPr>
        <w:t>Programm (Änderung vorbehalten)</w:t>
      </w:r>
    </w:p>
    <w:p w:rsidR="00223662" w:rsidRPr="00223662" w:rsidRDefault="00223662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</w:p>
    <w:p w:rsidR="00223662" w:rsidRPr="00223662" w:rsidRDefault="00223662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 w:rsidRPr="00223662">
        <w:rPr>
          <w:rFonts w:ascii="Open Sans" w:hAnsi="Open Sans" w:cs="Open Sans"/>
          <w:sz w:val="22"/>
        </w:rPr>
        <w:t xml:space="preserve">Samstag </w:t>
      </w:r>
      <w:r w:rsidRPr="00223662">
        <w:rPr>
          <w:rFonts w:ascii="Open Sans" w:hAnsi="Open Sans" w:cs="Open Sans"/>
          <w:sz w:val="22"/>
        </w:rPr>
        <w:tab/>
        <w:t>28.03.2020</w:t>
      </w:r>
      <w:r w:rsidRPr="00223662">
        <w:rPr>
          <w:rFonts w:ascii="Open Sans" w:hAnsi="Open Sans" w:cs="Open Sans"/>
          <w:sz w:val="22"/>
        </w:rPr>
        <w:tab/>
      </w:r>
    </w:p>
    <w:p w:rsidR="00223662" w:rsidRPr="00223662" w:rsidRDefault="00223662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 w:rsidRPr="00223662">
        <w:rPr>
          <w:rFonts w:ascii="Open Sans" w:hAnsi="Open Sans" w:cs="Open Sans"/>
          <w:sz w:val="22"/>
        </w:rPr>
        <w:t>11:00 Uhr – 12.30 Uhr</w:t>
      </w:r>
      <w:r w:rsidRPr="00223662">
        <w:rPr>
          <w:rFonts w:ascii="Open Sans" w:hAnsi="Open Sans" w:cs="Open Sans"/>
          <w:sz w:val="22"/>
        </w:rPr>
        <w:tab/>
        <w:t>Historie &amp; Entwicklung der Schwimmabzeichen</w:t>
      </w:r>
    </w:p>
    <w:p w:rsidR="00223662" w:rsidRPr="00223662" w:rsidRDefault="00223662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 w:rsidRPr="00223662">
        <w:rPr>
          <w:rFonts w:ascii="Open Sans" w:hAnsi="Open Sans" w:cs="Open Sans"/>
          <w:sz w:val="22"/>
        </w:rPr>
        <w:t>12:40 Uhr Mittagessen</w:t>
      </w:r>
    </w:p>
    <w:p w:rsidR="009F194D" w:rsidRDefault="00223662" w:rsidP="009F194D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 w:rsidRPr="00223662">
        <w:rPr>
          <w:rFonts w:ascii="Open Sans" w:hAnsi="Open Sans" w:cs="Open Sans"/>
          <w:sz w:val="22"/>
        </w:rPr>
        <w:t>13:30 Uhr – 14:15 Uhr</w:t>
      </w:r>
      <w:r w:rsidRPr="00223662">
        <w:rPr>
          <w:rFonts w:ascii="Open Sans" w:hAnsi="Open Sans" w:cs="Open Sans"/>
          <w:sz w:val="22"/>
        </w:rPr>
        <w:tab/>
        <w:t>Methodik ist alles</w:t>
      </w:r>
    </w:p>
    <w:p w:rsidR="00223662" w:rsidRPr="00223662" w:rsidRDefault="009F194D" w:rsidP="009F194D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223662" w:rsidRPr="00223662">
        <w:rPr>
          <w:rFonts w:ascii="Open Sans" w:hAnsi="Open Sans" w:cs="Open Sans"/>
          <w:sz w:val="22"/>
        </w:rPr>
        <w:t>Welche Prüfungsinhalte gehör</w:t>
      </w:r>
      <w:r>
        <w:rPr>
          <w:rFonts w:ascii="Open Sans" w:hAnsi="Open Sans" w:cs="Open Sans"/>
          <w:sz w:val="22"/>
        </w:rPr>
        <w:t>en zu welchem Schwimmabzeichen?</w:t>
      </w:r>
    </w:p>
    <w:p w:rsidR="00223662" w:rsidRPr="00223662" w:rsidRDefault="00223662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 w:rsidRPr="00223662">
        <w:rPr>
          <w:rFonts w:ascii="Open Sans" w:hAnsi="Open Sans" w:cs="Open Sans"/>
          <w:sz w:val="22"/>
        </w:rPr>
        <w:t>14:30 Uhr – 17:30 Uhr</w:t>
      </w:r>
      <w:r w:rsidRPr="00223662">
        <w:rPr>
          <w:rFonts w:ascii="Open Sans" w:hAnsi="Open Sans" w:cs="Open Sans"/>
          <w:sz w:val="22"/>
        </w:rPr>
        <w:tab/>
        <w:t>Praxisteil im SLZ Hannover</w:t>
      </w:r>
    </w:p>
    <w:p w:rsidR="00223662" w:rsidRPr="00223662" w:rsidRDefault="009F194D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223662" w:rsidRPr="00223662">
        <w:rPr>
          <w:rFonts w:ascii="Open Sans" w:hAnsi="Open Sans" w:cs="Open Sans"/>
          <w:sz w:val="22"/>
        </w:rPr>
        <w:t xml:space="preserve">Motorik-Warm </w:t>
      </w:r>
      <w:proofErr w:type="spellStart"/>
      <w:r w:rsidR="00223662" w:rsidRPr="00223662">
        <w:rPr>
          <w:rFonts w:ascii="Open Sans" w:hAnsi="Open Sans" w:cs="Open Sans"/>
          <w:sz w:val="22"/>
        </w:rPr>
        <w:t>up</w:t>
      </w:r>
      <w:proofErr w:type="spellEnd"/>
      <w:r w:rsidR="00223662" w:rsidRPr="00223662">
        <w:rPr>
          <w:rFonts w:ascii="Open Sans" w:hAnsi="Open Sans" w:cs="Open Sans"/>
          <w:sz w:val="22"/>
        </w:rPr>
        <w:t xml:space="preserve"> an Land</w:t>
      </w:r>
    </w:p>
    <w:p w:rsidR="00223662" w:rsidRPr="00223662" w:rsidRDefault="009F194D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223662" w:rsidRPr="00223662">
        <w:rPr>
          <w:rFonts w:ascii="Open Sans" w:hAnsi="Open Sans" w:cs="Open Sans"/>
          <w:sz w:val="22"/>
        </w:rPr>
        <w:t>AQUAMOTORIK</w:t>
      </w:r>
    </w:p>
    <w:p w:rsidR="00223662" w:rsidRPr="00223662" w:rsidRDefault="009F194D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223662" w:rsidRPr="00223662">
        <w:rPr>
          <w:rFonts w:ascii="Open Sans" w:hAnsi="Open Sans" w:cs="Open Sans"/>
          <w:sz w:val="22"/>
        </w:rPr>
        <w:t>Schwimmfertigkeiten Seepferdchen / TRIXI / DSA</w:t>
      </w:r>
      <w:r w:rsidR="00223662" w:rsidRPr="00223662">
        <w:rPr>
          <w:rFonts w:ascii="Open Sans" w:hAnsi="Open Sans" w:cs="Open Sans"/>
          <w:sz w:val="22"/>
        </w:rPr>
        <w:tab/>
      </w:r>
      <w:r w:rsidR="00223662" w:rsidRPr="00223662">
        <w:rPr>
          <w:rFonts w:ascii="Open Sans" w:hAnsi="Open Sans" w:cs="Open Sans"/>
          <w:sz w:val="22"/>
        </w:rPr>
        <w:tab/>
      </w:r>
      <w:r w:rsidR="00223662" w:rsidRPr="00223662"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223662" w:rsidRPr="00223662">
        <w:rPr>
          <w:rFonts w:ascii="Open Sans" w:hAnsi="Open Sans" w:cs="Open Sans"/>
          <w:sz w:val="22"/>
        </w:rPr>
        <w:t>Spielerische Entwicklung von Schwimmfertigkeiten</w:t>
      </w:r>
    </w:p>
    <w:p w:rsidR="00223662" w:rsidRPr="00223662" w:rsidRDefault="00223662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 w:rsidRPr="00223662">
        <w:rPr>
          <w:rFonts w:ascii="Open Sans" w:hAnsi="Open Sans" w:cs="Open Sans"/>
          <w:sz w:val="22"/>
        </w:rPr>
        <w:t>18:00 Uhr – 19:30 Uhr</w:t>
      </w:r>
      <w:r w:rsidRPr="00223662">
        <w:rPr>
          <w:rFonts w:ascii="Open Sans" w:hAnsi="Open Sans" w:cs="Open Sans"/>
          <w:sz w:val="22"/>
        </w:rPr>
        <w:tab/>
        <w:t>Qualifikation als Schwimmprüfer</w:t>
      </w:r>
    </w:p>
    <w:p w:rsidR="00223662" w:rsidRPr="00223662" w:rsidRDefault="009F194D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223662" w:rsidRPr="00223662">
        <w:rPr>
          <w:rFonts w:ascii="Open Sans" w:hAnsi="Open Sans" w:cs="Open Sans"/>
          <w:sz w:val="22"/>
        </w:rPr>
        <w:t>Qualifikation als Schwimmausbilder</w:t>
      </w:r>
    </w:p>
    <w:p w:rsidR="00223662" w:rsidRPr="00223662" w:rsidRDefault="009F194D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223662" w:rsidRPr="00223662">
        <w:rPr>
          <w:rFonts w:ascii="Open Sans" w:hAnsi="Open Sans" w:cs="Open Sans"/>
          <w:sz w:val="22"/>
        </w:rPr>
        <w:t>Wer braucht welche Rettungsfähigkeit?</w:t>
      </w:r>
    </w:p>
    <w:p w:rsidR="00223662" w:rsidRPr="00223662" w:rsidRDefault="00223662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 w:rsidRPr="00223662">
        <w:rPr>
          <w:rFonts w:ascii="Open Sans" w:hAnsi="Open Sans" w:cs="Open Sans"/>
          <w:sz w:val="22"/>
        </w:rPr>
        <w:t>20:30 Uhr Abendessen</w:t>
      </w:r>
      <w:r w:rsidRPr="00223662">
        <w:rPr>
          <w:rFonts w:ascii="Open Sans" w:hAnsi="Open Sans" w:cs="Open Sans"/>
          <w:sz w:val="22"/>
        </w:rPr>
        <w:tab/>
        <w:t>Restaurant Finca</w:t>
      </w:r>
      <w:r w:rsidRPr="00223662">
        <w:rPr>
          <w:rFonts w:ascii="Open Sans" w:hAnsi="Open Sans" w:cs="Open Sans"/>
          <w:sz w:val="22"/>
        </w:rPr>
        <w:tab/>
      </w:r>
      <w:r w:rsidRPr="00223662">
        <w:rPr>
          <w:rFonts w:ascii="Open Sans" w:hAnsi="Open Sans" w:cs="Open Sans"/>
          <w:sz w:val="22"/>
        </w:rPr>
        <w:tab/>
      </w:r>
      <w:r w:rsidRPr="00223662">
        <w:rPr>
          <w:rFonts w:ascii="Open Sans" w:hAnsi="Open Sans" w:cs="Open Sans"/>
          <w:sz w:val="22"/>
        </w:rPr>
        <w:tab/>
      </w:r>
    </w:p>
    <w:p w:rsidR="00223662" w:rsidRPr="00223662" w:rsidRDefault="00223662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</w:p>
    <w:p w:rsidR="00223662" w:rsidRPr="00223662" w:rsidRDefault="00223662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 w:rsidRPr="00223662">
        <w:rPr>
          <w:rFonts w:ascii="Open Sans" w:hAnsi="Open Sans" w:cs="Open Sans"/>
          <w:sz w:val="22"/>
        </w:rPr>
        <w:t xml:space="preserve">Sonntag </w:t>
      </w:r>
      <w:r w:rsidRPr="00223662">
        <w:rPr>
          <w:rFonts w:ascii="Open Sans" w:hAnsi="Open Sans" w:cs="Open Sans"/>
          <w:sz w:val="22"/>
        </w:rPr>
        <w:tab/>
        <w:t>29.03.2020</w:t>
      </w:r>
      <w:r w:rsidRPr="00223662">
        <w:rPr>
          <w:rFonts w:ascii="Open Sans" w:hAnsi="Open Sans" w:cs="Open Sans"/>
          <w:sz w:val="22"/>
        </w:rPr>
        <w:tab/>
      </w:r>
    </w:p>
    <w:p w:rsidR="00223662" w:rsidRPr="00223662" w:rsidRDefault="009F194D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09:00 - 10:30 Uhr</w:t>
      </w:r>
      <w:r>
        <w:rPr>
          <w:rFonts w:ascii="Open Sans" w:hAnsi="Open Sans" w:cs="Open Sans"/>
          <w:sz w:val="22"/>
        </w:rPr>
        <w:tab/>
      </w:r>
      <w:r w:rsidR="00223662" w:rsidRPr="00223662">
        <w:rPr>
          <w:rFonts w:ascii="Open Sans" w:hAnsi="Open Sans" w:cs="Open Sans"/>
          <w:sz w:val="22"/>
        </w:rPr>
        <w:t>Modul Für Multiplikatoren</w:t>
      </w:r>
    </w:p>
    <w:p w:rsidR="00223662" w:rsidRPr="00223662" w:rsidRDefault="009F194D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223662" w:rsidRPr="00223662">
        <w:rPr>
          <w:rFonts w:ascii="Open Sans" w:hAnsi="Open Sans" w:cs="Open Sans"/>
          <w:sz w:val="22"/>
        </w:rPr>
        <w:t xml:space="preserve">Modul für die Trainerausbildung </w:t>
      </w:r>
    </w:p>
    <w:p w:rsidR="00223662" w:rsidRPr="00223662" w:rsidRDefault="009F194D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223662" w:rsidRPr="00223662">
        <w:rPr>
          <w:rFonts w:ascii="Open Sans" w:hAnsi="Open Sans" w:cs="Open Sans"/>
          <w:sz w:val="22"/>
        </w:rPr>
        <w:t>Auswertung der Fachtagung</w:t>
      </w:r>
      <w:r w:rsidR="00223662" w:rsidRPr="00223662">
        <w:rPr>
          <w:rFonts w:ascii="Open Sans" w:hAnsi="Open Sans" w:cs="Open Sans"/>
          <w:sz w:val="22"/>
        </w:rPr>
        <w:tab/>
      </w:r>
      <w:r w:rsidR="00223662" w:rsidRPr="00223662">
        <w:rPr>
          <w:rFonts w:ascii="Open Sans" w:hAnsi="Open Sans" w:cs="Open Sans"/>
          <w:sz w:val="22"/>
        </w:rPr>
        <w:tab/>
      </w:r>
    </w:p>
    <w:p w:rsidR="00223662" w:rsidRPr="00223662" w:rsidRDefault="009F194D" w:rsidP="00223662">
      <w:pPr>
        <w:tabs>
          <w:tab w:val="left" w:pos="993"/>
          <w:tab w:val="left" w:pos="2410"/>
          <w:tab w:val="left" w:pos="3119"/>
          <w:tab w:val="left" w:pos="4111"/>
        </w:tabs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10:30 – 11:00 Uhr</w:t>
      </w:r>
      <w:r>
        <w:rPr>
          <w:rFonts w:ascii="Open Sans" w:hAnsi="Open Sans" w:cs="Open Sans"/>
          <w:sz w:val="22"/>
        </w:rPr>
        <w:tab/>
      </w:r>
      <w:bookmarkStart w:id="0" w:name="_GoBack"/>
      <w:bookmarkEnd w:id="0"/>
      <w:r w:rsidR="00223662" w:rsidRPr="00223662">
        <w:rPr>
          <w:rFonts w:ascii="Open Sans" w:hAnsi="Open Sans" w:cs="Open Sans"/>
          <w:sz w:val="22"/>
        </w:rPr>
        <w:t>Austauschrunde für die Teilnehmer</w:t>
      </w:r>
      <w:r w:rsidR="00223662" w:rsidRPr="00223662">
        <w:rPr>
          <w:rFonts w:ascii="Open Sans" w:hAnsi="Open Sans" w:cs="Open Sans"/>
          <w:sz w:val="22"/>
        </w:rPr>
        <w:tab/>
      </w:r>
    </w:p>
    <w:p w:rsidR="00A5795E" w:rsidRPr="00223662" w:rsidRDefault="00A5795E" w:rsidP="00A5795E">
      <w:pPr>
        <w:jc w:val="both"/>
        <w:rPr>
          <w:rFonts w:eastAsia="Times New Roman" w:cs="Arial"/>
          <w:sz w:val="22"/>
          <w:lang w:eastAsia="de-DE"/>
        </w:rPr>
      </w:pPr>
    </w:p>
    <w:sectPr w:rsidR="00A5795E" w:rsidRPr="00223662" w:rsidSect="00A642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991" w:bottom="1134" w:left="1417" w:header="708" w:footer="8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F9" w:rsidRDefault="003F0EF9" w:rsidP="00125ED7">
      <w:r>
        <w:separator/>
      </w:r>
    </w:p>
  </w:endnote>
  <w:endnote w:type="continuationSeparator" w:id="0">
    <w:p w:rsidR="003F0EF9" w:rsidRDefault="003F0EF9" w:rsidP="0012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9C" w:rsidRPr="00AA4559" w:rsidRDefault="00CD599C" w:rsidP="00040FAF">
    <w:pPr>
      <w:pStyle w:val="Fuzeile"/>
      <w:rPr>
        <w:sz w:val="14"/>
        <w:szCs w:val="14"/>
      </w:rPr>
    </w:pPr>
    <w:r>
      <w:rPr>
        <w:rFonts w:eastAsia="Times New Roman" w:cs="Times New Roman"/>
        <w:noProof/>
        <w:sz w:val="14"/>
        <w:szCs w:val="14"/>
        <w:lang w:eastAsia="de-DE"/>
      </w:rPr>
      <w:drawing>
        <wp:anchor distT="0" distB="0" distL="114300" distR="114300" simplePos="0" relativeHeight="251657728" behindDoc="0" locked="0" layoutInCell="1" allowOverlap="1" wp14:anchorId="7C52A77E" wp14:editId="09F08D0E">
          <wp:simplePos x="0" y="0"/>
          <wp:positionH relativeFrom="column">
            <wp:posOffset>24130</wp:posOffset>
          </wp:positionH>
          <wp:positionV relativeFrom="paragraph">
            <wp:posOffset>-1199329</wp:posOffset>
          </wp:positionV>
          <wp:extent cx="5760720" cy="741680"/>
          <wp:effectExtent l="0" t="0" r="5080" b="0"/>
          <wp:wrapTopAndBottom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v-sponsoren-mit-BMI-SeitenverhÑltnis_200_26-600dpi-V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7F8">
      <w:rPr>
        <w:rFonts w:eastAsia="Times New Roman" w:cs="Times New Roman"/>
        <w:noProof/>
        <w:sz w:val="14"/>
        <w:szCs w:val="14"/>
        <w:lang w:eastAsia="de-DE"/>
      </w:rPr>
      <w:t xml:space="preserve"> </w:t>
    </w:r>
  </w:p>
  <w:tbl>
    <w:tblPr>
      <w:tblpPr w:leftFromText="141" w:rightFromText="141" w:vertAnchor="page" w:horzAnchor="page" w:tblpX="699" w:tblpY="15821"/>
      <w:tblW w:w="10773" w:type="dxa"/>
      <w:tblLayout w:type="fixed"/>
      <w:tblLook w:val="04A0" w:firstRow="1" w:lastRow="0" w:firstColumn="1" w:lastColumn="0" w:noHBand="0" w:noVBand="1"/>
    </w:tblPr>
    <w:tblGrid>
      <w:gridCol w:w="2376"/>
      <w:gridCol w:w="2268"/>
      <w:gridCol w:w="2552"/>
      <w:gridCol w:w="1843"/>
      <w:gridCol w:w="1734"/>
    </w:tblGrid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Deutscher Schwimm-Verband e.V.</w:t>
          </w: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Tel.:     + 49 (0) 561 940 83 0</w:t>
          </w: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Kasseler Sparkasse</w:t>
          </w: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proofErr w:type="spellStart"/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  <w:t>Vereinsregister</w:t>
          </w:r>
          <w:proofErr w:type="spellEnd"/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  <w:t xml:space="preserve"> Kassel</w:t>
          </w:r>
        </w:p>
      </w:tc>
      <w:tc>
        <w:tcPr>
          <w:tcW w:w="1734" w:type="dxa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Vertretungsberechtigte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r</w:t>
          </w: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 xml:space="preserve"> </w:t>
          </w: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Korbacher Straße 93</w:t>
          </w: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Fax:     + 49 (0) 561 940 83 15</w:t>
          </w: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IBAN: </w:t>
          </w:r>
          <w:r w:rsidRPr="001C7390">
            <w:rPr>
              <w:rFonts w:ascii="Open Sans" w:eastAsia="Times New Roman" w:hAnsi="Open Sans" w:cs="Arial"/>
              <w:sz w:val="13"/>
              <w:szCs w:val="14"/>
              <w:lang w:eastAsia="de-DE"/>
            </w:rPr>
            <w:t xml:space="preserve">  </w:t>
          </w: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DE54520503530002065069</w:t>
          </w: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VR-Nr.: 85 VR 2744</w:t>
          </w:r>
        </w:p>
      </w:tc>
      <w:tc>
        <w:tcPr>
          <w:tcW w:w="1734" w:type="dxa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Vorstand</w:t>
          </w: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:</w:t>
          </w: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34132 Kassel</w:t>
          </w: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E-Mail: info@dsv.de</w:t>
          </w: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BIC:     </w:t>
          </w:r>
          <w:r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 </w:t>
          </w: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HELADEF1KAS</w:t>
          </w: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Steuer-Nr.: 25 250 03152</w:t>
          </w:r>
        </w:p>
      </w:tc>
      <w:tc>
        <w:tcPr>
          <w:tcW w:w="1734" w:type="dxa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Uwe Brinkmann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,</w:t>
          </w: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Finanzamt Kassel</w:t>
          </w:r>
        </w:p>
      </w:tc>
      <w:tc>
        <w:tcPr>
          <w:tcW w:w="1734" w:type="dxa"/>
        </w:tcPr>
        <w:p w:rsidR="00CD599C" w:rsidRPr="001C7390" w:rsidRDefault="00CD599C" w:rsidP="00CD599C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Wolfgang Hein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,</w:t>
          </w: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Pr="001C7390" w:rsidRDefault="00CD599C" w:rsidP="00CD599C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Kai Morgenroth</w:t>
          </w: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Pr="00CD599C" w:rsidRDefault="00CD599C" w:rsidP="00CD599C">
          <w:pPr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</w:pPr>
          <w:r w:rsidRPr="00CD599C"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  <w:t>(kommissarisch)</w:t>
          </w:r>
          <w:r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  <w:t>,</w:t>
          </w: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CD599C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Thomas Kurschilgen</w:t>
          </w: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CD599C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  <w:t>b</w:t>
          </w:r>
          <w:r w:rsidRPr="001310B1"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  <w:t>es. Vertreter nach § 30 BGB</w:t>
          </w: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CD599C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CD599C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</w:tbl>
  <w:p w:rsidR="000817F8" w:rsidRPr="00AA4559" w:rsidRDefault="000817F8" w:rsidP="00040FAF">
    <w:pPr>
      <w:pStyle w:val="Fuzeile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F8" w:rsidRDefault="00CD599C" w:rsidP="00CD599C">
    <w:pPr>
      <w:rPr>
        <w:rFonts w:eastAsia="Times New Roman" w:cs="Times New Roman"/>
        <w:sz w:val="14"/>
        <w:szCs w:val="14"/>
        <w:lang w:eastAsia="de-DE"/>
      </w:rPr>
    </w:pPr>
    <w:r>
      <w:rPr>
        <w:rFonts w:eastAsia="Times New Roman" w:cs="Times New Roman"/>
        <w:noProof/>
        <w:sz w:val="14"/>
        <w:szCs w:val="14"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-893894</wp:posOffset>
          </wp:positionV>
          <wp:extent cx="5760720" cy="741680"/>
          <wp:effectExtent l="0" t="0" r="508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v-sponsoren-mit-BMI-SeitenverhÑltnis_200_26-600dpi-V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17F8" w:rsidRDefault="000817F8" w:rsidP="00A00300">
    <w:pPr>
      <w:jc w:val="center"/>
      <w:rPr>
        <w:rFonts w:eastAsia="Times New Roman" w:cs="Times New Roman"/>
        <w:sz w:val="14"/>
        <w:szCs w:val="14"/>
        <w:lang w:eastAsia="de-DE"/>
      </w:rPr>
    </w:pPr>
  </w:p>
  <w:p w:rsidR="000817F8" w:rsidRDefault="000817F8" w:rsidP="00A00300">
    <w:pPr>
      <w:jc w:val="center"/>
      <w:rPr>
        <w:rFonts w:eastAsia="Times New Roman" w:cs="Times New Roman"/>
        <w:sz w:val="14"/>
        <w:szCs w:val="14"/>
        <w:lang w:eastAsia="de-DE"/>
      </w:rPr>
    </w:pPr>
  </w:p>
  <w:p w:rsidR="000817F8" w:rsidRDefault="000817F8" w:rsidP="00A00300">
    <w:pPr>
      <w:jc w:val="center"/>
      <w:rPr>
        <w:rFonts w:eastAsia="Times New Roman" w:cs="Times New Roman"/>
        <w:sz w:val="14"/>
        <w:szCs w:val="14"/>
        <w:lang w:eastAsia="de-DE"/>
      </w:rPr>
    </w:pPr>
  </w:p>
  <w:tbl>
    <w:tblPr>
      <w:tblpPr w:leftFromText="141" w:rightFromText="141" w:vertAnchor="page" w:horzAnchor="page" w:tblpX="699" w:tblpY="15821"/>
      <w:tblW w:w="10773" w:type="dxa"/>
      <w:tblLayout w:type="fixed"/>
      <w:tblLook w:val="04A0" w:firstRow="1" w:lastRow="0" w:firstColumn="1" w:lastColumn="0" w:noHBand="0" w:noVBand="1"/>
    </w:tblPr>
    <w:tblGrid>
      <w:gridCol w:w="2376"/>
      <w:gridCol w:w="2268"/>
      <w:gridCol w:w="2552"/>
      <w:gridCol w:w="1843"/>
      <w:gridCol w:w="1734"/>
    </w:tblGrid>
    <w:tr w:rsidR="000817F8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0817F8" w:rsidRPr="001C7390" w:rsidRDefault="000817F8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Deutscher Schwimm-Verband e.V.</w:t>
          </w:r>
        </w:p>
      </w:tc>
      <w:tc>
        <w:tcPr>
          <w:tcW w:w="2268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Tel.:     + 49 (0) 561 940 83 0</w:t>
          </w:r>
        </w:p>
      </w:tc>
      <w:tc>
        <w:tcPr>
          <w:tcW w:w="2552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Kasseler Sparkasse</w:t>
          </w:r>
        </w:p>
      </w:tc>
      <w:tc>
        <w:tcPr>
          <w:tcW w:w="1843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proofErr w:type="spellStart"/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  <w:t>Vereinsregister</w:t>
          </w:r>
          <w:proofErr w:type="spellEnd"/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  <w:t xml:space="preserve"> Kassel</w:t>
          </w:r>
        </w:p>
      </w:tc>
      <w:tc>
        <w:tcPr>
          <w:tcW w:w="1734" w:type="dxa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Vertretungsberechtigte</w:t>
          </w:r>
          <w:r w:rsidR="00CD599C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r</w:t>
          </w: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 xml:space="preserve"> </w:t>
          </w:r>
        </w:p>
      </w:tc>
    </w:tr>
    <w:tr w:rsidR="000817F8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0817F8" w:rsidRPr="001C7390" w:rsidRDefault="000817F8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Korbacher Straße 93</w:t>
          </w:r>
        </w:p>
      </w:tc>
      <w:tc>
        <w:tcPr>
          <w:tcW w:w="2268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Fax:     + 49 (0) 561 940 83 15</w:t>
          </w:r>
        </w:p>
      </w:tc>
      <w:tc>
        <w:tcPr>
          <w:tcW w:w="2552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IBAN: </w:t>
          </w:r>
          <w:r w:rsidRPr="001C7390">
            <w:rPr>
              <w:rFonts w:ascii="Open Sans" w:eastAsia="Times New Roman" w:hAnsi="Open Sans" w:cs="Arial"/>
              <w:sz w:val="13"/>
              <w:szCs w:val="14"/>
              <w:lang w:eastAsia="de-DE"/>
            </w:rPr>
            <w:t xml:space="preserve">  </w:t>
          </w: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DE54520503530002065069</w:t>
          </w:r>
        </w:p>
      </w:tc>
      <w:tc>
        <w:tcPr>
          <w:tcW w:w="1843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VR-Nr.: 85 VR 2744</w:t>
          </w:r>
        </w:p>
      </w:tc>
      <w:tc>
        <w:tcPr>
          <w:tcW w:w="1734" w:type="dxa"/>
        </w:tcPr>
        <w:p w:rsidR="000817F8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Vorstand</w:t>
          </w:r>
          <w:r w:rsidR="000817F8"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:</w:t>
          </w:r>
        </w:p>
      </w:tc>
    </w:tr>
    <w:tr w:rsidR="000817F8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0817F8" w:rsidRPr="001C7390" w:rsidRDefault="000817F8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34132 Kassel</w:t>
          </w:r>
        </w:p>
      </w:tc>
      <w:tc>
        <w:tcPr>
          <w:tcW w:w="2268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E-Mail: info@dsv.de</w:t>
          </w:r>
        </w:p>
      </w:tc>
      <w:tc>
        <w:tcPr>
          <w:tcW w:w="2552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BIC:     </w:t>
          </w:r>
          <w:r w:rsidR="00CD599C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 </w:t>
          </w: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HELADEF1KAS</w:t>
          </w:r>
        </w:p>
      </w:tc>
      <w:tc>
        <w:tcPr>
          <w:tcW w:w="1843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Steuer-Nr.: 25 250 03152</w:t>
          </w:r>
        </w:p>
      </w:tc>
      <w:tc>
        <w:tcPr>
          <w:tcW w:w="1734" w:type="dxa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Uwe Brinkmann</w:t>
          </w:r>
          <w:r w:rsidR="00CD599C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,</w:t>
          </w:r>
        </w:p>
      </w:tc>
    </w:tr>
    <w:tr w:rsidR="000817F8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0817F8" w:rsidRPr="001C7390" w:rsidRDefault="000817F8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Finanzamt Kassel</w:t>
          </w:r>
        </w:p>
      </w:tc>
      <w:tc>
        <w:tcPr>
          <w:tcW w:w="1734" w:type="dxa"/>
        </w:tcPr>
        <w:p w:rsidR="000817F8" w:rsidRPr="001C7390" w:rsidRDefault="000817F8" w:rsidP="000817F8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Wolfgang Hein</w:t>
          </w:r>
          <w:r w:rsidR="00CD599C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,</w:t>
          </w:r>
        </w:p>
      </w:tc>
    </w:tr>
    <w:tr w:rsidR="00CD599C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Pr="001C7390" w:rsidRDefault="00CD599C" w:rsidP="000817F8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Kai Morgenroth</w:t>
          </w:r>
        </w:p>
      </w:tc>
    </w:tr>
    <w:tr w:rsidR="00CD599C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Pr="00CD599C" w:rsidRDefault="00CD599C" w:rsidP="000817F8">
          <w:pPr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</w:pPr>
          <w:r w:rsidRPr="00CD599C"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  <w:t>(kommissarisch)</w:t>
          </w:r>
          <w:r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  <w:t>,</w:t>
          </w:r>
        </w:p>
      </w:tc>
    </w:tr>
    <w:tr w:rsidR="00CD599C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0817F8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Thomas Kurschilgen</w:t>
          </w:r>
        </w:p>
      </w:tc>
    </w:tr>
    <w:tr w:rsidR="00CD599C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0817F8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  <w:t>b</w:t>
          </w:r>
          <w:r w:rsidRPr="001310B1"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  <w:t>es. Vertreter nach § 30 BGB</w:t>
          </w:r>
        </w:p>
      </w:tc>
    </w:tr>
    <w:tr w:rsidR="00CD599C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0817F8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  <w:tr w:rsidR="00CD599C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0817F8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</w:tbl>
  <w:p w:rsidR="000817F8" w:rsidRPr="00DE6C7B" w:rsidRDefault="000817F8" w:rsidP="00A00300">
    <w:pPr>
      <w:jc w:val="center"/>
      <w:rPr>
        <w:rFonts w:eastAsia="Times New Roman" w:cs="Times New Roman"/>
        <w:sz w:val="14"/>
        <w:szCs w:val="14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F9" w:rsidRDefault="003F0EF9" w:rsidP="00125ED7">
      <w:r>
        <w:separator/>
      </w:r>
    </w:p>
  </w:footnote>
  <w:footnote w:type="continuationSeparator" w:id="0">
    <w:p w:rsidR="003F0EF9" w:rsidRDefault="003F0EF9" w:rsidP="0012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F8" w:rsidRDefault="000817F8" w:rsidP="0020698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17F8" w:rsidRDefault="000817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29237125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817F8" w:rsidRPr="0020698B" w:rsidRDefault="006674BA" w:rsidP="00125ED7">
        <w:pPr>
          <w:pStyle w:val="Kopfzeile"/>
          <w:jc w:val="center"/>
          <w:rPr>
            <w:b/>
            <w:sz w:val="18"/>
            <w:szCs w:val="18"/>
          </w:rPr>
        </w:pPr>
        <w:r w:rsidRPr="00E40E2F">
          <w:rPr>
            <w:rFonts w:ascii="Arial Black" w:eastAsia="Times New Roman" w:hAnsi="Arial Black" w:cs="Arial"/>
            <w:b/>
            <w:noProof/>
            <w:sz w:val="34"/>
            <w:szCs w:val="34"/>
            <w:lang w:eastAsia="de-DE"/>
          </w:rPr>
          <w:drawing>
            <wp:anchor distT="0" distB="0" distL="114300" distR="114300" simplePos="0" relativeHeight="251654656" behindDoc="0" locked="0" layoutInCell="1" allowOverlap="1" wp14:anchorId="7FEA8DAC" wp14:editId="540E3D4B">
              <wp:simplePos x="0" y="0"/>
              <wp:positionH relativeFrom="margin">
                <wp:posOffset>2239645</wp:posOffset>
              </wp:positionH>
              <wp:positionV relativeFrom="paragraph">
                <wp:posOffset>-96520</wp:posOffset>
              </wp:positionV>
              <wp:extent cx="1072515" cy="487507"/>
              <wp:effectExtent l="0" t="0" r="0" b="0"/>
              <wp:wrapNone/>
              <wp:docPr id="5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DSV_ Logo_mit Schrift_300dp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515" cy="4875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F2A1B">
          <w:rPr>
            <w:rFonts w:ascii="Open Sans" w:eastAsia="Times New Roman" w:hAnsi="Open Sans" w:cs="Arial"/>
            <w:b/>
            <w:noProof/>
            <w:sz w:val="36"/>
            <w:szCs w:val="36"/>
            <w:lang w:eastAsia="de-DE"/>
          </w:rPr>
          <w:drawing>
            <wp:anchor distT="0" distB="0" distL="114300" distR="114300" simplePos="0" relativeHeight="251655680" behindDoc="1" locked="0" layoutInCell="1" allowOverlap="1" wp14:anchorId="3B1C832F" wp14:editId="45BD5F31">
              <wp:simplePos x="0" y="0"/>
              <wp:positionH relativeFrom="column">
                <wp:posOffset>-962660</wp:posOffset>
              </wp:positionH>
              <wp:positionV relativeFrom="paragraph">
                <wp:posOffset>-447040</wp:posOffset>
              </wp:positionV>
              <wp:extent cx="3607435" cy="736600"/>
              <wp:effectExtent l="0" t="0" r="0" b="0"/>
              <wp:wrapNone/>
              <wp:docPr id="6" name="Picture 6" descr="../../RW&amp;%20GmbH/Kunden/DSV/CI%20Entwicklung/Elemente/DSV--Element-oben-link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RW&amp;%20GmbH/Kunden/DSV/CI%20Entwicklung/Elemente/DSV--Element-oben-links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7435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0817F8" w:rsidRDefault="000817F8" w:rsidP="00125ED7">
        <w:pPr>
          <w:pStyle w:val="Kopfzeile"/>
          <w:jc w:val="center"/>
          <w:rPr>
            <w:sz w:val="16"/>
            <w:szCs w:val="16"/>
          </w:rPr>
        </w:pPr>
      </w:p>
      <w:p w:rsidR="000817F8" w:rsidRDefault="000817F8" w:rsidP="00125ED7">
        <w:pPr>
          <w:pStyle w:val="Kopfzeile"/>
          <w:jc w:val="center"/>
          <w:rPr>
            <w:sz w:val="16"/>
            <w:szCs w:val="16"/>
          </w:rPr>
        </w:pPr>
      </w:p>
      <w:p w:rsidR="000817F8" w:rsidRDefault="000817F8" w:rsidP="0060296E">
        <w:pPr>
          <w:rPr>
            <w:sz w:val="18"/>
            <w:szCs w:val="18"/>
            <w:lang w:val="en-GB"/>
          </w:rPr>
        </w:pPr>
      </w:p>
      <w:p w:rsidR="000817F8" w:rsidRDefault="000817F8" w:rsidP="000C186D">
        <w:pPr>
          <w:jc w:val="right"/>
          <w:rPr>
            <w:sz w:val="18"/>
            <w:szCs w:val="18"/>
            <w:lang w:val="en-GB"/>
          </w:rPr>
        </w:pPr>
      </w:p>
      <w:p w:rsidR="000817F8" w:rsidRPr="000C186D" w:rsidRDefault="000817F8" w:rsidP="000C186D">
        <w:pPr>
          <w:jc w:val="right"/>
          <w:rPr>
            <w:sz w:val="18"/>
            <w:szCs w:val="18"/>
            <w:lang w:val="en-GB"/>
          </w:rPr>
        </w:pPr>
        <w:r>
          <w:rPr>
            <w:sz w:val="18"/>
            <w:szCs w:val="18"/>
            <w:lang w:val="en-GB"/>
          </w:rPr>
          <w:fldChar w:fldCharType="begin"/>
        </w:r>
        <w:r>
          <w:rPr>
            <w:sz w:val="18"/>
            <w:szCs w:val="18"/>
            <w:lang w:val="en-GB"/>
          </w:rPr>
          <w:instrText xml:space="preserve"> PAGE  \* MERGEFORMAT </w:instrText>
        </w:r>
        <w:r>
          <w:rPr>
            <w:sz w:val="18"/>
            <w:szCs w:val="18"/>
            <w:lang w:val="en-GB"/>
          </w:rPr>
          <w:fldChar w:fldCharType="separate"/>
        </w:r>
        <w:r w:rsidR="00223662">
          <w:rPr>
            <w:noProof/>
            <w:sz w:val="18"/>
            <w:szCs w:val="18"/>
            <w:lang w:val="en-GB"/>
          </w:rPr>
          <w:t>2</w:t>
        </w:r>
        <w:r>
          <w:rPr>
            <w:sz w:val="18"/>
            <w:szCs w:val="18"/>
            <w:lang w:val="en-GB"/>
          </w:rPr>
          <w:fldChar w:fldCharType="end"/>
        </w:r>
        <w:r>
          <w:rPr>
            <w:sz w:val="18"/>
            <w:szCs w:val="18"/>
            <w:lang w:val="en-GB"/>
          </w:rPr>
          <w:t xml:space="preserve"> von </w:t>
        </w:r>
        <w:r>
          <w:rPr>
            <w:sz w:val="18"/>
            <w:szCs w:val="18"/>
            <w:lang w:val="en-GB"/>
          </w:rPr>
          <w:fldChar w:fldCharType="begin"/>
        </w:r>
        <w:r>
          <w:rPr>
            <w:sz w:val="18"/>
            <w:szCs w:val="18"/>
            <w:lang w:val="en-GB"/>
          </w:rPr>
          <w:instrText xml:space="preserve"> NUMPAGES  \* MERGEFORMAT </w:instrText>
        </w:r>
        <w:r>
          <w:rPr>
            <w:sz w:val="18"/>
            <w:szCs w:val="18"/>
            <w:lang w:val="en-GB"/>
          </w:rPr>
          <w:fldChar w:fldCharType="separate"/>
        </w:r>
        <w:r w:rsidR="00223662">
          <w:rPr>
            <w:noProof/>
            <w:sz w:val="18"/>
            <w:szCs w:val="18"/>
            <w:lang w:val="en-GB"/>
          </w:rPr>
          <w:t>2</w:t>
        </w:r>
        <w:r>
          <w:rPr>
            <w:sz w:val="18"/>
            <w:szCs w:val="18"/>
            <w:lang w:val="en-GB"/>
          </w:rPr>
          <w:fldChar w:fldCharType="end"/>
        </w:r>
        <w:r>
          <w:rPr>
            <w:sz w:val="18"/>
            <w:szCs w:val="18"/>
            <w:lang w:val="en-GB"/>
          </w:rPr>
          <w:t xml:space="preserve"> Seiten</w:t>
        </w:r>
      </w:p>
      <w:p w:rsidR="000817F8" w:rsidRDefault="000817F8" w:rsidP="000C186D">
        <w:pPr>
          <w:pStyle w:val="Kopfzeile"/>
          <w:jc w:val="right"/>
          <w:rPr>
            <w:sz w:val="16"/>
            <w:szCs w:val="16"/>
          </w:rPr>
        </w:pPr>
      </w:p>
      <w:p w:rsidR="000817F8" w:rsidRPr="005D2451" w:rsidRDefault="009F194D" w:rsidP="00125ED7">
        <w:pPr>
          <w:pStyle w:val="Kopfzeile"/>
          <w:jc w:val="center"/>
          <w:rPr>
            <w:sz w:val="16"/>
            <w:szCs w:val="16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F8" w:rsidRPr="004472BA" w:rsidRDefault="00A5795E" w:rsidP="00A5795E">
    <w:pPr>
      <w:tabs>
        <w:tab w:val="left" w:pos="9923"/>
      </w:tabs>
      <w:ind w:right="-851"/>
      <w:rPr>
        <w:rFonts w:eastAsia="Times New Roman" w:cs="Arial"/>
        <w:color w:val="000000"/>
        <w:sz w:val="15"/>
        <w:szCs w:val="15"/>
        <w:lang w:eastAsia="de-DE"/>
      </w:rPr>
    </w:pPr>
    <w:r w:rsidRPr="005F2A1B">
      <w:rPr>
        <w:rFonts w:ascii="Open Sans" w:eastAsia="Times New Roman" w:hAnsi="Open Sans" w:cs="Arial"/>
        <w:b/>
        <w:noProof/>
        <w:sz w:val="36"/>
        <w:szCs w:val="36"/>
        <w:lang w:eastAsia="de-DE"/>
      </w:rPr>
      <w:drawing>
        <wp:anchor distT="0" distB="0" distL="114300" distR="114300" simplePos="0" relativeHeight="251653632" behindDoc="0" locked="0" layoutInCell="1" allowOverlap="1" wp14:anchorId="5AC6C62F" wp14:editId="7D803A33">
          <wp:simplePos x="0" y="0"/>
          <wp:positionH relativeFrom="margin">
            <wp:posOffset>2149475</wp:posOffset>
          </wp:positionH>
          <wp:positionV relativeFrom="paragraph">
            <wp:posOffset>19685</wp:posOffset>
          </wp:positionV>
          <wp:extent cx="1485900" cy="675005"/>
          <wp:effectExtent l="0" t="0" r="12700" b="10795"/>
          <wp:wrapNone/>
          <wp:docPr id="59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SV_ Logo_mit Schrift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1B" w:rsidRPr="005F2A1B">
      <w:rPr>
        <w:rFonts w:ascii="Open Sans" w:eastAsia="Times New Roman" w:hAnsi="Open Sans" w:cs="Arial"/>
        <w:b/>
        <w:noProof/>
        <w:sz w:val="36"/>
        <w:szCs w:val="36"/>
        <w:lang w:eastAsia="de-DE"/>
      </w:rPr>
      <w:drawing>
        <wp:anchor distT="0" distB="0" distL="114300" distR="114300" simplePos="0" relativeHeight="251661824" behindDoc="1" locked="0" layoutInCell="1" allowOverlap="1" wp14:anchorId="1C530166" wp14:editId="77471868">
          <wp:simplePos x="0" y="0"/>
          <wp:positionH relativeFrom="column">
            <wp:posOffset>-962660</wp:posOffset>
          </wp:positionH>
          <wp:positionV relativeFrom="paragraph">
            <wp:posOffset>-498475</wp:posOffset>
          </wp:positionV>
          <wp:extent cx="3607435" cy="736618"/>
          <wp:effectExtent l="0" t="0" r="0" b="0"/>
          <wp:wrapNone/>
          <wp:docPr id="1" name="Picture 1" descr="../../RW&amp;%20GmbH/Kunden/DSV/CI%20Entwicklung/Elemente/DSV--Element-oben-lin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RW&amp;%20GmbH/Kunden/DSV/CI%20Entwicklung/Elemente/DSV--Element-oben-link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35" cy="736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7F8" w:rsidRPr="005F2A1B">
      <w:rPr>
        <w:rFonts w:ascii="Open Sans" w:eastAsia="Times New Roman" w:hAnsi="Open Sans" w:cs="Arial"/>
        <w:b/>
        <w:noProof/>
        <w:sz w:val="34"/>
        <w:szCs w:val="34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0F381E" wp14:editId="3B45B070">
              <wp:simplePos x="0" y="0"/>
              <wp:positionH relativeFrom="column">
                <wp:posOffset>-671195</wp:posOffset>
              </wp:positionH>
              <wp:positionV relativeFrom="paragraph">
                <wp:posOffset>4904740</wp:posOffset>
              </wp:positionV>
              <wp:extent cx="90170" cy="0"/>
              <wp:effectExtent l="12700" t="7620" r="24130" b="3048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57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2.85pt;margin-top:386.2pt;width:7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" strokeweight=".25pt"/>
          </w:pict>
        </mc:Fallback>
      </mc:AlternateContent>
    </w:r>
    <w:r w:rsidR="000817F8" w:rsidRPr="005F2A1B">
      <w:rPr>
        <w:rFonts w:ascii="Open Sans" w:eastAsia="Times New Roman" w:hAnsi="Open Sans" w:cs="Arial"/>
        <w:b/>
        <w:sz w:val="24"/>
        <w:szCs w:val="24"/>
        <w:lang w:eastAsia="de-DE"/>
      </w:rPr>
      <w:br/>
    </w:r>
  </w:p>
  <w:p w:rsidR="000817F8" w:rsidRPr="004472BA" w:rsidRDefault="000817F8" w:rsidP="00E40E2F">
    <w:pPr>
      <w:rPr>
        <w:rFonts w:eastAsia="Times New Roman" w:cs="Arial"/>
        <w:color w:val="000000"/>
        <w:sz w:val="15"/>
        <w:szCs w:val="15"/>
        <w:lang w:eastAsia="de-DE"/>
      </w:rPr>
    </w:pPr>
    <w:r w:rsidRPr="004472BA">
      <w:rPr>
        <w:rFonts w:eastAsia="Times New Roman" w:cs="Arial"/>
        <w:color w:val="000000"/>
        <w:sz w:val="15"/>
        <w:szCs w:val="15"/>
        <w:lang w:eastAsia="de-DE"/>
      </w:rPr>
      <w:t xml:space="preserve"> </w:t>
    </w:r>
  </w:p>
  <w:p w:rsidR="000817F8" w:rsidRPr="00E40E2F" w:rsidRDefault="000817F8" w:rsidP="00DA1C2C">
    <w:pPr>
      <w:rPr>
        <w:rFonts w:eastAsia="Times New Roman" w:cs="Arial"/>
        <w:color w:val="000000"/>
        <w:sz w:val="12"/>
        <w:szCs w:val="12"/>
        <w:lang w:val="fr-FR" w:eastAsia="de-DE"/>
      </w:rPr>
    </w:pPr>
    <w:bookmarkStart w:id="1" w:name="Text1"/>
  </w:p>
  <w:p w:rsidR="000817F8" w:rsidRPr="00E40E2F" w:rsidRDefault="000817F8" w:rsidP="00DA1C2C">
    <w:pPr>
      <w:rPr>
        <w:rFonts w:eastAsia="Times New Roman" w:cs="Arial"/>
        <w:color w:val="000000"/>
        <w:sz w:val="12"/>
        <w:szCs w:val="12"/>
        <w:lang w:eastAsia="de-DE"/>
      </w:rPr>
    </w:pPr>
  </w:p>
  <w:p w:rsidR="000817F8" w:rsidRPr="00E40E2F" w:rsidRDefault="000817F8" w:rsidP="00DA1C2C">
    <w:pPr>
      <w:rPr>
        <w:rFonts w:eastAsia="Times New Roman" w:cs="Arial"/>
        <w:color w:val="000000"/>
        <w:sz w:val="12"/>
        <w:szCs w:val="12"/>
        <w:lang w:eastAsia="de-DE"/>
      </w:rPr>
    </w:pPr>
  </w:p>
  <w:p w:rsidR="000817F8" w:rsidRDefault="000817F8" w:rsidP="00DA1C2C">
    <w:pPr>
      <w:rPr>
        <w:rFonts w:eastAsia="Times New Roman" w:cs="Arial"/>
        <w:color w:val="000000"/>
        <w:sz w:val="12"/>
        <w:szCs w:val="12"/>
        <w:lang w:eastAsia="de-DE"/>
      </w:rPr>
    </w:pPr>
  </w:p>
  <w:bookmarkEnd w:id="1"/>
  <w:p w:rsidR="000817F8" w:rsidRDefault="000817F8" w:rsidP="00DA1C2C">
    <w:pPr>
      <w:rPr>
        <w:rFonts w:eastAsia="Times New Roman" w:cs="Arial"/>
        <w:color w:val="000000"/>
        <w:sz w:val="12"/>
        <w:szCs w:val="12"/>
        <w:lang w:eastAsia="de-DE"/>
      </w:rPr>
    </w:pPr>
  </w:p>
  <w:p w:rsidR="000817F8" w:rsidRDefault="000817F8" w:rsidP="00DA1C2C">
    <w:pPr>
      <w:rPr>
        <w:rFonts w:eastAsia="Times New Roman" w:cs="Arial"/>
        <w:color w:val="000000"/>
        <w:sz w:val="12"/>
        <w:szCs w:val="12"/>
        <w:u w:val="single"/>
        <w:lang w:eastAsia="de-DE"/>
      </w:rPr>
    </w:pPr>
  </w:p>
  <w:p w:rsidR="000817F8" w:rsidRPr="00125ED7" w:rsidRDefault="000817F8" w:rsidP="00DA1C2C">
    <w:pPr>
      <w:rPr>
        <w:rFonts w:eastAsia="Times New Roman" w:cs="Arial"/>
        <w:color w:val="FF0000"/>
        <w:sz w:val="12"/>
        <w:szCs w:val="12"/>
        <w:u w:val="single"/>
        <w:lang w:eastAsia="de-DE"/>
      </w:rPr>
    </w:pPr>
  </w:p>
  <w:p w:rsidR="000817F8" w:rsidRPr="008A5A2E" w:rsidRDefault="000817F8" w:rsidP="00DA1C2C">
    <w:pPr>
      <w:pStyle w:val="Kopfzeile"/>
      <w:rPr>
        <w:sz w:val="12"/>
        <w:szCs w:val="12"/>
      </w:rPr>
    </w:pPr>
  </w:p>
  <w:p w:rsidR="000817F8" w:rsidRPr="008A5A2E" w:rsidRDefault="000817F8" w:rsidP="00DA1C2C">
    <w:pPr>
      <w:pStyle w:val="Kopfzeile"/>
      <w:rPr>
        <w:sz w:val="12"/>
        <w:szCs w:val="12"/>
      </w:rPr>
    </w:pPr>
    <w:r w:rsidRPr="007438F7">
      <w:rPr>
        <w:rFonts w:eastAsia="Times New Roman" w:cs="Arial"/>
        <w:b/>
        <w:noProof/>
        <w:sz w:val="34"/>
        <w:szCs w:val="34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7F425D" wp14:editId="3ED12B23">
              <wp:simplePos x="0" y="0"/>
              <wp:positionH relativeFrom="column">
                <wp:posOffset>-671195</wp:posOffset>
              </wp:positionH>
              <wp:positionV relativeFrom="paragraph">
                <wp:posOffset>1261110</wp:posOffset>
              </wp:positionV>
              <wp:extent cx="90170" cy="0"/>
              <wp:effectExtent l="0" t="0" r="36830" b="2540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E51D6" id="AutoShape 1" o:spid="_x0000_s1026" type="#_x0000_t32" style="position:absolute;margin-left:-52.85pt;margin-top:99.3pt;width:7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635"/>
    <w:multiLevelType w:val="hybridMultilevel"/>
    <w:tmpl w:val="28F00C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494E"/>
    <w:multiLevelType w:val="hybridMultilevel"/>
    <w:tmpl w:val="E4FE90A8"/>
    <w:lvl w:ilvl="0" w:tplc="04070005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73" w:hanging="360"/>
      </w:pPr>
      <w:rPr>
        <w:rFonts w:ascii="Wingdings" w:hAnsi="Wingdings" w:hint="default"/>
      </w:rPr>
    </w:lvl>
  </w:abstractNum>
  <w:abstractNum w:abstractNumId="2" w15:restartNumberingAfterBreak="0">
    <w:nsid w:val="241E4C5E"/>
    <w:multiLevelType w:val="hybridMultilevel"/>
    <w:tmpl w:val="4848640A"/>
    <w:lvl w:ilvl="0" w:tplc="9FC01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4B99"/>
    <w:multiLevelType w:val="hybridMultilevel"/>
    <w:tmpl w:val="3D94E63C"/>
    <w:lvl w:ilvl="0" w:tplc="F66AD6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230A"/>
    <w:multiLevelType w:val="hybridMultilevel"/>
    <w:tmpl w:val="579C6FE0"/>
    <w:lvl w:ilvl="0" w:tplc="F60CBAF2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733F13C3"/>
    <w:multiLevelType w:val="hybridMultilevel"/>
    <w:tmpl w:val="46FA71BA"/>
    <w:lvl w:ilvl="0" w:tplc="F25EA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F9"/>
    <w:rsid w:val="00003D7D"/>
    <w:rsid w:val="00040FAF"/>
    <w:rsid w:val="0004165D"/>
    <w:rsid w:val="0004677C"/>
    <w:rsid w:val="0006442F"/>
    <w:rsid w:val="00066C0D"/>
    <w:rsid w:val="00073D15"/>
    <w:rsid w:val="000817F8"/>
    <w:rsid w:val="00082AC5"/>
    <w:rsid w:val="00096FC0"/>
    <w:rsid w:val="000A7A45"/>
    <w:rsid w:val="000B2133"/>
    <w:rsid w:val="000B5AFD"/>
    <w:rsid w:val="000C186D"/>
    <w:rsid w:val="000C51BD"/>
    <w:rsid w:val="000C5255"/>
    <w:rsid w:val="000D156E"/>
    <w:rsid w:val="000D4A94"/>
    <w:rsid w:val="000D635C"/>
    <w:rsid w:val="000E524B"/>
    <w:rsid w:val="000F091D"/>
    <w:rsid w:val="00102879"/>
    <w:rsid w:val="00105421"/>
    <w:rsid w:val="00105D3A"/>
    <w:rsid w:val="001114EB"/>
    <w:rsid w:val="00114167"/>
    <w:rsid w:val="00125538"/>
    <w:rsid w:val="00125ED7"/>
    <w:rsid w:val="001342DD"/>
    <w:rsid w:val="00155845"/>
    <w:rsid w:val="00163FC3"/>
    <w:rsid w:val="00175317"/>
    <w:rsid w:val="001B0ACB"/>
    <w:rsid w:val="001C7390"/>
    <w:rsid w:val="001D0CC7"/>
    <w:rsid w:val="001E4FAF"/>
    <w:rsid w:val="001E6B75"/>
    <w:rsid w:val="00200DA0"/>
    <w:rsid w:val="00202B85"/>
    <w:rsid w:val="0020698B"/>
    <w:rsid w:val="002162E5"/>
    <w:rsid w:val="00221BD7"/>
    <w:rsid w:val="00223442"/>
    <w:rsid w:val="00223662"/>
    <w:rsid w:val="0026596B"/>
    <w:rsid w:val="00267D3E"/>
    <w:rsid w:val="00283E37"/>
    <w:rsid w:val="00293DD7"/>
    <w:rsid w:val="00297CB4"/>
    <w:rsid w:val="002A0FB7"/>
    <w:rsid w:val="002A7E7F"/>
    <w:rsid w:val="002D64AD"/>
    <w:rsid w:val="002E4167"/>
    <w:rsid w:val="003059BD"/>
    <w:rsid w:val="003309B5"/>
    <w:rsid w:val="00330F95"/>
    <w:rsid w:val="00345325"/>
    <w:rsid w:val="00346AC1"/>
    <w:rsid w:val="00354397"/>
    <w:rsid w:val="00357480"/>
    <w:rsid w:val="0036026A"/>
    <w:rsid w:val="00366F59"/>
    <w:rsid w:val="00373EFC"/>
    <w:rsid w:val="00375C7A"/>
    <w:rsid w:val="0038013E"/>
    <w:rsid w:val="003A040D"/>
    <w:rsid w:val="003D022A"/>
    <w:rsid w:val="003F0EF9"/>
    <w:rsid w:val="003F1075"/>
    <w:rsid w:val="003F7390"/>
    <w:rsid w:val="004030AA"/>
    <w:rsid w:val="00414D26"/>
    <w:rsid w:val="0043112C"/>
    <w:rsid w:val="004325C7"/>
    <w:rsid w:val="004368E9"/>
    <w:rsid w:val="00445267"/>
    <w:rsid w:val="004472BA"/>
    <w:rsid w:val="00450078"/>
    <w:rsid w:val="00460288"/>
    <w:rsid w:val="00476B8B"/>
    <w:rsid w:val="0049191E"/>
    <w:rsid w:val="004B3835"/>
    <w:rsid w:val="004F467E"/>
    <w:rsid w:val="00500FC3"/>
    <w:rsid w:val="0050615E"/>
    <w:rsid w:val="00530E91"/>
    <w:rsid w:val="00550CA8"/>
    <w:rsid w:val="00554F80"/>
    <w:rsid w:val="005746F0"/>
    <w:rsid w:val="00585020"/>
    <w:rsid w:val="005B3593"/>
    <w:rsid w:val="005B742A"/>
    <w:rsid w:val="005C2DB2"/>
    <w:rsid w:val="005D1230"/>
    <w:rsid w:val="005D2451"/>
    <w:rsid w:val="005E1AA8"/>
    <w:rsid w:val="005E24BF"/>
    <w:rsid w:val="005F2A1B"/>
    <w:rsid w:val="005F40A6"/>
    <w:rsid w:val="0060296E"/>
    <w:rsid w:val="00620EBA"/>
    <w:rsid w:val="00631A1B"/>
    <w:rsid w:val="00633644"/>
    <w:rsid w:val="00640DF6"/>
    <w:rsid w:val="00647CEA"/>
    <w:rsid w:val="00651C83"/>
    <w:rsid w:val="00653C3F"/>
    <w:rsid w:val="006674BA"/>
    <w:rsid w:val="006903BA"/>
    <w:rsid w:val="006922AC"/>
    <w:rsid w:val="006967B0"/>
    <w:rsid w:val="006A1D04"/>
    <w:rsid w:val="006C1794"/>
    <w:rsid w:val="006E07F8"/>
    <w:rsid w:val="006E367E"/>
    <w:rsid w:val="00701DBF"/>
    <w:rsid w:val="00731B18"/>
    <w:rsid w:val="00733C45"/>
    <w:rsid w:val="007438F7"/>
    <w:rsid w:val="007562BB"/>
    <w:rsid w:val="0076326F"/>
    <w:rsid w:val="00764854"/>
    <w:rsid w:val="00770E6D"/>
    <w:rsid w:val="007807CA"/>
    <w:rsid w:val="007838D8"/>
    <w:rsid w:val="00796536"/>
    <w:rsid w:val="007A0824"/>
    <w:rsid w:val="007B1D7B"/>
    <w:rsid w:val="007C3377"/>
    <w:rsid w:val="007E4212"/>
    <w:rsid w:val="007E4FF7"/>
    <w:rsid w:val="007F2AE6"/>
    <w:rsid w:val="0081124B"/>
    <w:rsid w:val="008139D7"/>
    <w:rsid w:val="00841416"/>
    <w:rsid w:val="008949BD"/>
    <w:rsid w:val="008A10C4"/>
    <w:rsid w:val="008A5A2E"/>
    <w:rsid w:val="008B2DC6"/>
    <w:rsid w:val="008C2995"/>
    <w:rsid w:val="008C5D6F"/>
    <w:rsid w:val="008D11BA"/>
    <w:rsid w:val="008D719A"/>
    <w:rsid w:val="008E0592"/>
    <w:rsid w:val="008F3EDA"/>
    <w:rsid w:val="008F4B3C"/>
    <w:rsid w:val="008F7E0F"/>
    <w:rsid w:val="008F7FA5"/>
    <w:rsid w:val="00917BFC"/>
    <w:rsid w:val="00917E3C"/>
    <w:rsid w:val="009339EF"/>
    <w:rsid w:val="00950B36"/>
    <w:rsid w:val="00960D3D"/>
    <w:rsid w:val="009649C9"/>
    <w:rsid w:val="0098408A"/>
    <w:rsid w:val="00986DBE"/>
    <w:rsid w:val="00991C8A"/>
    <w:rsid w:val="00995F55"/>
    <w:rsid w:val="009A215C"/>
    <w:rsid w:val="009A34D9"/>
    <w:rsid w:val="009B646C"/>
    <w:rsid w:val="009C5D11"/>
    <w:rsid w:val="009D0D98"/>
    <w:rsid w:val="009D6AD4"/>
    <w:rsid w:val="009F194D"/>
    <w:rsid w:val="00A00300"/>
    <w:rsid w:val="00A01E05"/>
    <w:rsid w:val="00A051C7"/>
    <w:rsid w:val="00A06E69"/>
    <w:rsid w:val="00A06EC7"/>
    <w:rsid w:val="00A1352C"/>
    <w:rsid w:val="00A148CB"/>
    <w:rsid w:val="00A167B4"/>
    <w:rsid w:val="00A21562"/>
    <w:rsid w:val="00A267BC"/>
    <w:rsid w:val="00A31742"/>
    <w:rsid w:val="00A55D19"/>
    <w:rsid w:val="00A5795E"/>
    <w:rsid w:val="00A642E6"/>
    <w:rsid w:val="00A70AA2"/>
    <w:rsid w:val="00A83C3D"/>
    <w:rsid w:val="00A92BE3"/>
    <w:rsid w:val="00A96DB1"/>
    <w:rsid w:val="00AA3179"/>
    <w:rsid w:val="00AA4514"/>
    <w:rsid w:val="00AA4559"/>
    <w:rsid w:val="00AA4782"/>
    <w:rsid w:val="00AA48E3"/>
    <w:rsid w:val="00AA70EF"/>
    <w:rsid w:val="00AB294C"/>
    <w:rsid w:val="00AB56B2"/>
    <w:rsid w:val="00AC1DA1"/>
    <w:rsid w:val="00AC31E7"/>
    <w:rsid w:val="00AC5C3C"/>
    <w:rsid w:val="00AD2B42"/>
    <w:rsid w:val="00AF18BE"/>
    <w:rsid w:val="00AF1E15"/>
    <w:rsid w:val="00AF5729"/>
    <w:rsid w:val="00B00E51"/>
    <w:rsid w:val="00B12B47"/>
    <w:rsid w:val="00B22A77"/>
    <w:rsid w:val="00B42B43"/>
    <w:rsid w:val="00B47B8B"/>
    <w:rsid w:val="00B524D7"/>
    <w:rsid w:val="00B62DBE"/>
    <w:rsid w:val="00B64514"/>
    <w:rsid w:val="00BA46F8"/>
    <w:rsid w:val="00BC0812"/>
    <w:rsid w:val="00BD54A3"/>
    <w:rsid w:val="00BD5D6B"/>
    <w:rsid w:val="00BE26EB"/>
    <w:rsid w:val="00BE6B74"/>
    <w:rsid w:val="00BF45A0"/>
    <w:rsid w:val="00C03611"/>
    <w:rsid w:val="00C03EAA"/>
    <w:rsid w:val="00C07E52"/>
    <w:rsid w:val="00C26693"/>
    <w:rsid w:val="00C33FF7"/>
    <w:rsid w:val="00C34777"/>
    <w:rsid w:val="00C37D43"/>
    <w:rsid w:val="00C41F0E"/>
    <w:rsid w:val="00C50F81"/>
    <w:rsid w:val="00C536B0"/>
    <w:rsid w:val="00C56118"/>
    <w:rsid w:val="00C707C8"/>
    <w:rsid w:val="00C93962"/>
    <w:rsid w:val="00CA08B8"/>
    <w:rsid w:val="00CA7797"/>
    <w:rsid w:val="00CC0A71"/>
    <w:rsid w:val="00CC2AD7"/>
    <w:rsid w:val="00CC61D5"/>
    <w:rsid w:val="00CD599C"/>
    <w:rsid w:val="00CD7D79"/>
    <w:rsid w:val="00CF1AF1"/>
    <w:rsid w:val="00CF1F30"/>
    <w:rsid w:val="00D06F64"/>
    <w:rsid w:val="00D21833"/>
    <w:rsid w:val="00D25DCA"/>
    <w:rsid w:val="00D428AE"/>
    <w:rsid w:val="00D444CA"/>
    <w:rsid w:val="00D5130D"/>
    <w:rsid w:val="00D60EC3"/>
    <w:rsid w:val="00D71D21"/>
    <w:rsid w:val="00D74887"/>
    <w:rsid w:val="00D95795"/>
    <w:rsid w:val="00DA1C2C"/>
    <w:rsid w:val="00DB14DA"/>
    <w:rsid w:val="00DC09A0"/>
    <w:rsid w:val="00DC22A4"/>
    <w:rsid w:val="00DD1E35"/>
    <w:rsid w:val="00DD20B4"/>
    <w:rsid w:val="00DE08D4"/>
    <w:rsid w:val="00DE1AA7"/>
    <w:rsid w:val="00DE30B4"/>
    <w:rsid w:val="00DE6C7B"/>
    <w:rsid w:val="00E03387"/>
    <w:rsid w:val="00E062E0"/>
    <w:rsid w:val="00E06C38"/>
    <w:rsid w:val="00E102EC"/>
    <w:rsid w:val="00E20253"/>
    <w:rsid w:val="00E23716"/>
    <w:rsid w:val="00E30614"/>
    <w:rsid w:val="00E3271C"/>
    <w:rsid w:val="00E3716C"/>
    <w:rsid w:val="00E40E2F"/>
    <w:rsid w:val="00E479CA"/>
    <w:rsid w:val="00E60A4F"/>
    <w:rsid w:val="00E66CAF"/>
    <w:rsid w:val="00E73581"/>
    <w:rsid w:val="00E74730"/>
    <w:rsid w:val="00E80389"/>
    <w:rsid w:val="00EA30D6"/>
    <w:rsid w:val="00EA5122"/>
    <w:rsid w:val="00ED6E77"/>
    <w:rsid w:val="00EF65D4"/>
    <w:rsid w:val="00F47CE4"/>
    <w:rsid w:val="00F755D6"/>
    <w:rsid w:val="00F7641B"/>
    <w:rsid w:val="00F918E1"/>
    <w:rsid w:val="00F945AA"/>
    <w:rsid w:val="00FB4544"/>
    <w:rsid w:val="00FB537D"/>
    <w:rsid w:val="00FB622B"/>
    <w:rsid w:val="00FD55B4"/>
    <w:rsid w:val="00FE1010"/>
    <w:rsid w:val="00FE1BB7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DE364D9"/>
  <w15:docId w15:val="{6F7EA7E2-8353-4428-AD78-1DD4AE0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693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5E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5ED7"/>
  </w:style>
  <w:style w:type="paragraph" w:styleId="Fuzeile">
    <w:name w:val="footer"/>
    <w:basedOn w:val="Standard"/>
    <w:link w:val="FuzeileZchn"/>
    <w:uiPriority w:val="99"/>
    <w:unhideWhenUsed/>
    <w:rsid w:val="00125E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5ED7"/>
  </w:style>
  <w:style w:type="character" w:styleId="Hyperlink">
    <w:name w:val="Hyperlink"/>
    <w:basedOn w:val="Absatz-Standardschriftart"/>
    <w:rsid w:val="00125ED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E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ED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68E9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20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hmann\AppData\Local\Temp\DSV-Briefpapier-29-01-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AD14304-BB77-4603-A25C-75536C21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DSV-Briefpapier-29-01-20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Lehmann</dc:creator>
  <cp:keywords/>
  <dc:description/>
  <cp:lastModifiedBy>Wolfgang Lehmann</cp:lastModifiedBy>
  <cp:revision>2</cp:revision>
  <cp:lastPrinted>2020-01-28T14:52:00Z</cp:lastPrinted>
  <dcterms:created xsi:type="dcterms:W3CDTF">2020-02-07T11:40:00Z</dcterms:created>
  <dcterms:modified xsi:type="dcterms:W3CDTF">2020-02-07T11:40:00Z</dcterms:modified>
</cp:coreProperties>
</file>