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50" w:rsidRDefault="00E37746" w:rsidP="009E2806">
      <w:pPr>
        <w:tabs>
          <w:tab w:val="left" w:pos="720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4114800</wp:posOffset>
                </wp:positionH>
                <wp:positionV relativeFrom="page">
                  <wp:posOffset>2070100</wp:posOffset>
                </wp:positionV>
                <wp:extent cx="2057400" cy="1171575"/>
                <wp:effectExtent l="4445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F64" w:rsidRPr="00085D05" w:rsidRDefault="00C66E13" w:rsidP="004C7F64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Bettina Illinger</w:t>
                            </w:r>
                          </w:p>
                          <w:p w:rsidR="00335A5F" w:rsidRPr="00085D05" w:rsidRDefault="00E37746" w:rsidP="004C7F64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DSV Frauen</w:t>
                            </w:r>
                          </w:p>
                          <w:p w:rsidR="004C7F64" w:rsidRPr="00C66E13" w:rsidRDefault="00C66E13" w:rsidP="004C7F64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Winkelhauser Str. 7a</w:t>
                            </w:r>
                          </w:p>
                          <w:p w:rsidR="004C7F64" w:rsidRPr="00C66E13" w:rsidRDefault="004C7F64" w:rsidP="004C7F64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66E1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D-</w:t>
                            </w:r>
                            <w:r w:rsidR="00C66E13" w:rsidRPr="00C66E1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47228 Duisburg</w:t>
                            </w:r>
                          </w:p>
                          <w:p w:rsidR="004C7F64" w:rsidRPr="00C66E13" w:rsidRDefault="00CC2C2C" w:rsidP="004C7F64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>Mobil: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ab/>
                              <w:t>+ 49 (0) 1</w:t>
                            </w:r>
                            <w:r w:rsidR="002A40F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 xml:space="preserve">77 </w:t>
                            </w:r>
                            <w:r w:rsidR="00C66E13" w:rsidRPr="00C66E13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>4233399</w:t>
                            </w:r>
                          </w:p>
                          <w:p w:rsidR="004C7F64" w:rsidRPr="00E37746" w:rsidRDefault="004C7F64" w:rsidP="004C7F64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C66E13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>E-Mail</w:t>
                            </w:r>
                            <w:r w:rsidRPr="00E37746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>:</w:t>
                            </w:r>
                            <w:r w:rsidRPr="00E37746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it-IT"/>
                              </w:rPr>
                              <w:tab/>
                            </w:r>
                            <w:hyperlink r:id="rId8" w:history="1">
                              <w:r w:rsidR="00E37746" w:rsidRPr="00E3774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9"/>
                                  <w:szCs w:val="19"/>
                                  <w:u w:val="none"/>
                                  <w:lang w:val="it-IT"/>
                                </w:rPr>
                                <w:t>bettina@illinger.tk</w:t>
                              </w:r>
                            </w:hyperlink>
                          </w:p>
                          <w:p w:rsidR="00E37746" w:rsidRPr="00E37746" w:rsidRDefault="007B145B" w:rsidP="004C7F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10.03.2018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4pt;margin-top:163pt;width:162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9s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" stroked="f">
                <v:textbox>
                  <w:txbxContent>
                    <w:p w:rsidR="004C7F64" w:rsidRPr="00085D05" w:rsidRDefault="00C66E13" w:rsidP="004C7F64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Bettina Illinger</w:t>
                      </w:r>
                    </w:p>
                    <w:p w:rsidR="00335A5F" w:rsidRPr="00085D05" w:rsidRDefault="00E37746" w:rsidP="004C7F64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DSV Frauen</w:t>
                      </w:r>
                    </w:p>
                    <w:p w:rsidR="004C7F64" w:rsidRPr="00C66E13" w:rsidRDefault="00C66E13" w:rsidP="004C7F64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Winkelhauser Str. 7a</w:t>
                      </w:r>
                    </w:p>
                    <w:p w:rsidR="004C7F64" w:rsidRPr="00C66E13" w:rsidRDefault="004C7F64" w:rsidP="004C7F64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C66E13">
                        <w:rPr>
                          <w:rFonts w:ascii="Arial" w:hAnsi="Arial" w:cs="Arial"/>
                          <w:sz w:val="19"/>
                          <w:szCs w:val="19"/>
                        </w:rPr>
                        <w:t>D-</w:t>
                      </w:r>
                      <w:r w:rsidR="00C66E13" w:rsidRPr="00C66E13">
                        <w:rPr>
                          <w:rFonts w:ascii="Arial" w:hAnsi="Arial" w:cs="Arial"/>
                          <w:sz w:val="19"/>
                          <w:szCs w:val="19"/>
                        </w:rPr>
                        <w:t>47228 Duisburg</w:t>
                      </w:r>
                    </w:p>
                    <w:p w:rsidR="004C7F64" w:rsidRPr="00C66E13" w:rsidRDefault="00CC2C2C" w:rsidP="004C7F64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>Mobil: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ab/>
                        <w:t>+ 49 (0) 1</w:t>
                      </w:r>
                      <w:r w:rsidR="002A40F7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 xml:space="preserve">77 </w:t>
                      </w:r>
                      <w:r w:rsidR="00C66E13" w:rsidRPr="00C66E13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>4233399</w:t>
                      </w:r>
                    </w:p>
                    <w:p w:rsidR="004C7F64" w:rsidRPr="00E37746" w:rsidRDefault="004C7F64" w:rsidP="004C7F64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</w:pPr>
                      <w:r w:rsidRPr="00C66E13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>E-Mail</w:t>
                      </w:r>
                      <w:r w:rsidRPr="00E37746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>:</w:t>
                      </w:r>
                      <w:r w:rsidRPr="00E37746">
                        <w:rPr>
                          <w:rFonts w:ascii="Arial" w:hAnsi="Arial" w:cs="Arial"/>
                          <w:sz w:val="19"/>
                          <w:szCs w:val="19"/>
                          <w:lang w:val="it-IT"/>
                        </w:rPr>
                        <w:tab/>
                      </w:r>
                      <w:hyperlink r:id="rId9" w:history="1">
                        <w:r w:rsidR="00E37746" w:rsidRPr="00E37746">
                          <w:rPr>
                            <w:rStyle w:val="Hyperlink"/>
                            <w:rFonts w:ascii="Arial" w:hAnsi="Arial" w:cs="Arial"/>
                            <w:color w:val="auto"/>
                            <w:sz w:val="19"/>
                            <w:szCs w:val="19"/>
                            <w:u w:val="none"/>
                            <w:lang w:val="it-IT"/>
                          </w:rPr>
                          <w:t>bettina@illinger.tk</w:t>
                        </w:r>
                      </w:hyperlink>
                    </w:p>
                    <w:p w:rsidR="00E37746" w:rsidRPr="00E37746" w:rsidRDefault="007B145B" w:rsidP="004C7F6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10.03.2018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04A50" w:rsidRDefault="00804A50" w:rsidP="002F6171">
      <w:pPr>
        <w:tabs>
          <w:tab w:val="left" w:pos="4536"/>
          <w:tab w:val="left" w:pos="7797"/>
        </w:tabs>
        <w:jc w:val="center"/>
        <w:rPr>
          <w:rFonts w:ascii="Arial" w:hAnsi="Arial" w:cs="Arial"/>
          <w:b/>
          <w:sz w:val="24"/>
          <w:u w:val="single"/>
        </w:rPr>
      </w:pPr>
    </w:p>
    <w:p w:rsidR="00074286" w:rsidRDefault="00074286" w:rsidP="009E2806">
      <w:pPr>
        <w:tabs>
          <w:tab w:val="left" w:pos="4536"/>
          <w:tab w:val="left" w:pos="7797"/>
        </w:tabs>
        <w:rPr>
          <w:rFonts w:ascii="Arial" w:hAnsi="Arial" w:cs="Arial"/>
          <w:b/>
          <w:sz w:val="24"/>
          <w:u w:val="single"/>
        </w:rPr>
      </w:pPr>
    </w:p>
    <w:p w:rsidR="00074286" w:rsidRDefault="00074286" w:rsidP="009E2806">
      <w:pPr>
        <w:tabs>
          <w:tab w:val="left" w:pos="4536"/>
          <w:tab w:val="left" w:pos="7797"/>
        </w:tabs>
        <w:rPr>
          <w:rFonts w:ascii="Arial" w:hAnsi="Arial" w:cs="Arial"/>
          <w:b/>
          <w:sz w:val="24"/>
          <w:u w:val="single"/>
        </w:rPr>
      </w:pPr>
    </w:p>
    <w:p w:rsidR="00103DE6" w:rsidRDefault="00103DE6" w:rsidP="00C66E13">
      <w:pPr>
        <w:rPr>
          <w:rFonts w:ascii="Arial" w:hAnsi="Arial" w:cs="Arial"/>
          <w:b/>
          <w:sz w:val="28"/>
          <w:szCs w:val="28"/>
        </w:rPr>
      </w:pPr>
    </w:p>
    <w:p w:rsidR="00103DE6" w:rsidRDefault="00103DE6" w:rsidP="00C66E13">
      <w:pPr>
        <w:rPr>
          <w:rFonts w:ascii="Arial" w:hAnsi="Arial" w:cs="Arial"/>
          <w:b/>
          <w:sz w:val="28"/>
          <w:szCs w:val="28"/>
        </w:rPr>
      </w:pPr>
    </w:p>
    <w:p w:rsidR="00103DE6" w:rsidRDefault="00103DE6" w:rsidP="00C66E13">
      <w:pPr>
        <w:rPr>
          <w:rFonts w:ascii="Arial" w:hAnsi="Arial" w:cs="Arial"/>
          <w:b/>
          <w:sz w:val="28"/>
          <w:szCs w:val="28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D52568" w:rsidRPr="00D52568" w:rsidRDefault="00D52568" w:rsidP="00D52568">
      <w:pPr>
        <w:rPr>
          <w:rFonts w:ascii="Arial" w:hAnsi="Arial" w:cs="Arial"/>
          <w:b/>
          <w:sz w:val="24"/>
          <w:szCs w:val="24"/>
        </w:rPr>
      </w:pPr>
      <w:r w:rsidRPr="00D52568">
        <w:rPr>
          <w:rFonts w:ascii="Arial" w:hAnsi="Arial" w:cs="Arial"/>
          <w:b/>
          <w:sz w:val="24"/>
          <w:szCs w:val="24"/>
        </w:rPr>
        <w:t>D</w:t>
      </w:r>
      <w:r w:rsidR="007B145B">
        <w:rPr>
          <w:rFonts w:ascii="Arial" w:hAnsi="Arial" w:cs="Arial"/>
          <w:b/>
          <w:sz w:val="24"/>
          <w:szCs w:val="24"/>
        </w:rPr>
        <w:t>eutsche Pokal-Meisterschaft 2018 weibliche U16</w:t>
      </w:r>
      <w:r w:rsidRPr="00D52568">
        <w:rPr>
          <w:rFonts w:ascii="Arial" w:hAnsi="Arial" w:cs="Arial"/>
          <w:b/>
          <w:sz w:val="24"/>
          <w:szCs w:val="24"/>
        </w:rPr>
        <w:t xml:space="preserve"> </w:t>
      </w: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  <w:r w:rsidRPr="00D52568">
        <w:rPr>
          <w:rFonts w:ascii="Arial" w:hAnsi="Arial" w:cs="Arial"/>
          <w:sz w:val="24"/>
          <w:szCs w:val="24"/>
        </w:rPr>
        <w:t xml:space="preserve">Meldebestätigung Verein: _________________________ </w:t>
      </w: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240B95" w:rsidRDefault="00240B95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  <w:r w:rsidRPr="00D52568">
        <w:rPr>
          <w:rFonts w:ascii="Arial" w:hAnsi="Arial" w:cs="Arial"/>
          <w:sz w:val="24"/>
          <w:szCs w:val="24"/>
        </w:rPr>
        <w:t xml:space="preserve">Ansprechpartner: _________________________ </w:t>
      </w: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240B95" w:rsidRDefault="00240B95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  <w:r w:rsidRPr="00D52568">
        <w:rPr>
          <w:rFonts w:ascii="Arial" w:hAnsi="Arial" w:cs="Arial"/>
          <w:sz w:val="24"/>
          <w:szCs w:val="24"/>
        </w:rPr>
        <w:t>Anschrift: _______________</w:t>
      </w:r>
      <w:r w:rsidR="00240B95">
        <w:rPr>
          <w:rFonts w:ascii="Arial" w:hAnsi="Arial" w:cs="Arial"/>
          <w:sz w:val="24"/>
          <w:szCs w:val="24"/>
        </w:rPr>
        <w:t>___________________________</w:t>
      </w:r>
      <w:r w:rsidRPr="00D52568">
        <w:rPr>
          <w:rFonts w:ascii="Arial" w:hAnsi="Arial" w:cs="Arial"/>
          <w:sz w:val="24"/>
          <w:szCs w:val="24"/>
        </w:rPr>
        <w:t xml:space="preserve">__________ </w:t>
      </w: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240B95" w:rsidRDefault="00240B95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  <w:r w:rsidRPr="00D52568">
        <w:rPr>
          <w:rFonts w:ascii="Arial" w:hAnsi="Arial" w:cs="Arial"/>
          <w:sz w:val="24"/>
          <w:szCs w:val="24"/>
        </w:rPr>
        <w:t>Anschrift: _______________</w:t>
      </w:r>
      <w:r w:rsidR="00240B95">
        <w:rPr>
          <w:rFonts w:ascii="Arial" w:hAnsi="Arial" w:cs="Arial"/>
          <w:sz w:val="24"/>
          <w:szCs w:val="24"/>
        </w:rPr>
        <w:t>___________________________</w:t>
      </w:r>
      <w:r w:rsidRPr="00D52568">
        <w:rPr>
          <w:rFonts w:ascii="Arial" w:hAnsi="Arial" w:cs="Arial"/>
          <w:sz w:val="24"/>
          <w:szCs w:val="24"/>
        </w:rPr>
        <w:t xml:space="preserve">__________ </w:t>
      </w: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240B95" w:rsidRDefault="00240B95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  <w:r w:rsidRPr="00D52568">
        <w:rPr>
          <w:rFonts w:ascii="Arial" w:hAnsi="Arial" w:cs="Arial"/>
          <w:sz w:val="24"/>
          <w:szCs w:val="24"/>
        </w:rPr>
        <w:t xml:space="preserve">Mobil: _________________________ </w:t>
      </w:r>
      <w:r w:rsidR="00240B95">
        <w:rPr>
          <w:rFonts w:ascii="Arial" w:hAnsi="Arial" w:cs="Arial"/>
          <w:sz w:val="24"/>
          <w:szCs w:val="24"/>
        </w:rPr>
        <w:t>E-M</w:t>
      </w:r>
      <w:r w:rsidRPr="00D52568">
        <w:rPr>
          <w:rFonts w:ascii="Arial" w:hAnsi="Arial" w:cs="Arial"/>
          <w:sz w:val="24"/>
          <w:szCs w:val="24"/>
        </w:rPr>
        <w:t xml:space="preserve">ail: _________________________ </w:t>
      </w: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D52568" w:rsidRDefault="00D52568" w:rsidP="007B145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52568">
        <w:rPr>
          <w:rFonts w:ascii="Arial" w:hAnsi="Arial" w:cs="Arial"/>
          <w:sz w:val="24"/>
          <w:szCs w:val="24"/>
        </w:rPr>
        <w:t xml:space="preserve">Wir bestätigen die Teilnahme an der Deutschen </w:t>
      </w:r>
      <w:r>
        <w:rPr>
          <w:rFonts w:ascii="Arial" w:hAnsi="Arial" w:cs="Arial"/>
          <w:sz w:val="24"/>
          <w:szCs w:val="24"/>
        </w:rPr>
        <w:t>Pokal-</w:t>
      </w:r>
      <w:r w:rsidRPr="00D52568">
        <w:rPr>
          <w:rFonts w:ascii="Arial" w:hAnsi="Arial" w:cs="Arial"/>
          <w:sz w:val="24"/>
          <w:szCs w:val="24"/>
        </w:rPr>
        <w:t>Meisterschaft 20</w:t>
      </w:r>
      <w:r w:rsidR="007B145B">
        <w:rPr>
          <w:rFonts w:ascii="Arial" w:hAnsi="Arial" w:cs="Arial"/>
          <w:sz w:val="24"/>
          <w:szCs w:val="24"/>
        </w:rPr>
        <w:t>18 weibliche U16</w:t>
      </w:r>
      <w:r w:rsidRPr="00D52568">
        <w:rPr>
          <w:rFonts w:ascii="Arial" w:hAnsi="Arial" w:cs="Arial"/>
          <w:sz w:val="24"/>
          <w:szCs w:val="24"/>
        </w:rPr>
        <w:t xml:space="preserve"> und erkennen die Durchführungsbestimmungen vom </w:t>
      </w:r>
      <w:r w:rsidR="007B145B">
        <w:rPr>
          <w:rFonts w:ascii="Arial" w:hAnsi="Arial" w:cs="Arial"/>
          <w:sz w:val="24"/>
          <w:szCs w:val="24"/>
        </w:rPr>
        <w:t>10.03.2018</w:t>
      </w:r>
      <w:r w:rsidRPr="00D52568">
        <w:rPr>
          <w:rFonts w:ascii="Arial" w:hAnsi="Arial" w:cs="Arial"/>
          <w:sz w:val="24"/>
          <w:szCs w:val="24"/>
        </w:rPr>
        <w:t xml:space="preserve"> an. </w:t>
      </w:r>
    </w:p>
    <w:p w:rsidR="00D52568" w:rsidRDefault="00D52568" w:rsidP="007B145B">
      <w:pPr>
        <w:jc w:val="both"/>
        <w:rPr>
          <w:rFonts w:ascii="Arial" w:hAnsi="Arial" w:cs="Arial"/>
          <w:sz w:val="24"/>
          <w:szCs w:val="24"/>
        </w:rPr>
      </w:pPr>
    </w:p>
    <w:p w:rsidR="00D52568" w:rsidRDefault="00D52568" w:rsidP="007B145B">
      <w:pPr>
        <w:jc w:val="both"/>
        <w:rPr>
          <w:rFonts w:ascii="Arial" w:hAnsi="Arial" w:cs="Arial"/>
          <w:sz w:val="24"/>
          <w:szCs w:val="24"/>
        </w:rPr>
      </w:pPr>
      <w:r w:rsidRPr="00D52568">
        <w:rPr>
          <w:rFonts w:ascii="Arial" w:hAnsi="Arial" w:cs="Arial"/>
          <w:sz w:val="24"/>
          <w:szCs w:val="24"/>
        </w:rPr>
        <w:t>Gleichzeitig bestätigen wir, dass alle Spieler</w:t>
      </w:r>
      <w:r>
        <w:rPr>
          <w:rFonts w:ascii="Arial" w:hAnsi="Arial" w:cs="Arial"/>
          <w:sz w:val="24"/>
          <w:szCs w:val="24"/>
        </w:rPr>
        <w:t>innen</w:t>
      </w:r>
      <w:r w:rsidRPr="00D52568">
        <w:rPr>
          <w:rFonts w:ascii="Arial" w:hAnsi="Arial" w:cs="Arial"/>
          <w:sz w:val="24"/>
          <w:szCs w:val="24"/>
        </w:rPr>
        <w:t>, die in dem o. g. Wettbewerb eingesetzt werden, eine gültige sportärztliche Untersuchung besitzen.</w:t>
      </w:r>
    </w:p>
    <w:p w:rsidR="00D52568" w:rsidRDefault="00D52568" w:rsidP="007B145B">
      <w:pPr>
        <w:jc w:val="both"/>
        <w:rPr>
          <w:rFonts w:ascii="Arial" w:hAnsi="Arial" w:cs="Arial"/>
          <w:sz w:val="24"/>
          <w:szCs w:val="24"/>
        </w:rPr>
      </w:pPr>
    </w:p>
    <w:p w:rsidR="00D52568" w:rsidRDefault="00D52568" w:rsidP="007B145B">
      <w:pPr>
        <w:jc w:val="both"/>
        <w:rPr>
          <w:rFonts w:ascii="Arial" w:hAnsi="Arial" w:cs="Arial"/>
          <w:sz w:val="24"/>
          <w:szCs w:val="24"/>
        </w:rPr>
      </w:pPr>
      <w:r w:rsidRPr="00D52568">
        <w:rPr>
          <w:rFonts w:ascii="Arial" w:hAnsi="Arial" w:cs="Arial"/>
          <w:sz w:val="24"/>
          <w:szCs w:val="24"/>
        </w:rPr>
        <w:t>Eine gültige Trainerlizenz ist beigefügt.</w:t>
      </w:r>
    </w:p>
    <w:p w:rsidR="00D52568" w:rsidRDefault="00D52568" w:rsidP="007B145B">
      <w:pPr>
        <w:jc w:val="both"/>
        <w:rPr>
          <w:rFonts w:ascii="Arial" w:hAnsi="Arial" w:cs="Arial"/>
          <w:sz w:val="24"/>
          <w:szCs w:val="24"/>
        </w:rPr>
      </w:pPr>
    </w:p>
    <w:p w:rsidR="00D52568" w:rsidRDefault="00D52568" w:rsidP="007B145B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D52568" w:rsidRDefault="00D52568" w:rsidP="00D52568">
      <w:pPr>
        <w:rPr>
          <w:rFonts w:ascii="Arial" w:hAnsi="Arial" w:cs="Arial"/>
          <w:sz w:val="24"/>
          <w:szCs w:val="24"/>
        </w:rPr>
      </w:pPr>
    </w:p>
    <w:p w:rsidR="00103DE6" w:rsidRPr="00D52568" w:rsidRDefault="00D52568" w:rsidP="00D52568">
      <w:pPr>
        <w:rPr>
          <w:rFonts w:ascii="Arial" w:hAnsi="Arial" w:cs="Arial"/>
          <w:b/>
          <w:sz w:val="24"/>
          <w:szCs w:val="24"/>
        </w:rPr>
      </w:pPr>
      <w:r w:rsidRPr="00D52568">
        <w:rPr>
          <w:rFonts w:ascii="Arial" w:hAnsi="Arial" w:cs="Arial"/>
          <w:sz w:val="24"/>
          <w:szCs w:val="24"/>
        </w:rPr>
        <w:t xml:space="preserve"> _________________________ Datum, Unterschrift</w:t>
      </w:r>
    </w:p>
    <w:sectPr w:rsidR="00103DE6" w:rsidRPr="00D52568" w:rsidSect="00460671">
      <w:headerReference w:type="default" r:id="rId10"/>
      <w:footerReference w:type="default" r:id="rId11"/>
      <w:type w:val="continuous"/>
      <w:pgSz w:w="11906" w:h="16838"/>
      <w:pgMar w:top="3235" w:right="1286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8F" w:rsidRDefault="00085B8F">
      <w:r>
        <w:separator/>
      </w:r>
    </w:p>
  </w:endnote>
  <w:endnote w:type="continuationSeparator" w:id="0">
    <w:p w:rsidR="00085B8F" w:rsidRDefault="0008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9B" w:rsidRDefault="00990E9B" w:rsidP="00990E9B">
    <w:pPr>
      <w:pStyle w:val="Fuzeile"/>
      <w:rPr>
        <w:rFonts w:ascii="Arial" w:hAnsi="Arial"/>
        <w:b/>
        <w:sz w:val="16"/>
        <w:szCs w:val="16"/>
      </w:rPr>
    </w:pPr>
  </w:p>
  <w:p w:rsidR="00904072" w:rsidRDefault="00904072" w:rsidP="00990E9B">
    <w:pPr>
      <w:pStyle w:val="Fuzeile"/>
      <w:rPr>
        <w:rFonts w:ascii="Arial" w:hAnsi="Arial"/>
        <w:b/>
        <w:sz w:val="16"/>
        <w:szCs w:val="16"/>
      </w:rPr>
    </w:pPr>
  </w:p>
  <w:p w:rsidR="00990E9B" w:rsidRDefault="00990E9B" w:rsidP="00F7670B">
    <w:pPr>
      <w:pStyle w:val="Fuzeile"/>
      <w:jc w:val="center"/>
      <w:rPr>
        <w:rFonts w:ascii="Arial" w:hAnsi="Arial"/>
        <w:b/>
        <w:sz w:val="16"/>
        <w:szCs w:val="16"/>
      </w:rPr>
    </w:pPr>
  </w:p>
  <w:p w:rsidR="00904072" w:rsidRPr="00CD1F9B" w:rsidRDefault="00904072" w:rsidP="00904072">
    <w:pPr>
      <w:pStyle w:val="Fuzeile"/>
      <w:jc w:val="center"/>
      <w:rPr>
        <w:rFonts w:ascii="Arial" w:hAnsi="Arial" w:cs="Arial"/>
      </w:rPr>
    </w:pPr>
    <w:r w:rsidRPr="00CD1F9B">
      <w:rPr>
        <w:rFonts w:ascii="Arial" w:hAnsi="Arial" w:cs="Arial"/>
      </w:rPr>
      <w:t xml:space="preserve">Seite </w:t>
    </w:r>
    <w:r w:rsidRPr="00CD1F9B">
      <w:rPr>
        <w:rStyle w:val="Seitenzahl"/>
        <w:rFonts w:ascii="Arial" w:hAnsi="Arial" w:cs="Arial"/>
      </w:rPr>
      <w:fldChar w:fldCharType="begin"/>
    </w:r>
    <w:r w:rsidRPr="00CD1F9B">
      <w:rPr>
        <w:rStyle w:val="Seitenzahl"/>
        <w:rFonts w:ascii="Arial" w:hAnsi="Arial" w:cs="Arial"/>
      </w:rPr>
      <w:instrText xml:space="preserve"> PAGE </w:instrText>
    </w:r>
    <w:r w:rsidRPr="00CD1F9B">
      <w:rPr>
        <w:rStyle w:val="Seitenzahl"/>
        <w:rFonts w:ascii="Arial" w:hAnsi="Arial" w:cs="Arial"/>
      </w:rPr>
      <w:fldChar w:fldCharType="separate"/>
    </w:r>
    <w:r w:rsidR="007B145B">
      <w:rPr>
        <w:rStyle w:val="Seitenzahl"/>
        <w:rFonts w:ascii="Arial" w:hAnsi="Arial" w:cs="Arial"/>
        <w:noProof/>
      </w:rPr>
      <w:t>1</w:t>
    </w:r>
    <w:r w:rsidRPr="00CD1F9B">
      <w:rPr>
        <w:rStyle w:val="Seitenzahl"/>
        <w:rFonts w:ascii="Arial" w:hAnsi="Arial" w:cs="Arial"/>
      </w:rPr>
      <w:fldChar w:fldCharType="end"/>
    </w:r>
    <w:r w:rsidRPr="00CD1F9B">
      <w:rPr>
        <w:rStyle w:val="Seitenzahl"/>
        <w:rFonts w:ascii="Arial" w:hAnsi="Arial" w:cs="Arial"/>
      </w:rPr>
      <w:t xml:space="preserve"> von </w:t>
    </w:r>
    <w:r w:rsidRPr="00CD1F9B">
      <w:rPr>
        <w:rStyle w:val="Seitenzahl"/>
        <w:rFonts w:ascii="Arial" w:hAnsi="Arial" w:cs="Arial"/>
      </w:rPr>
      <w:fldChar w:fldCharType="begin"/>
    </w:r>
    <w:r w:rsidRPr="00CD1F9B">
      <w:rPr>
        <w:rStyle w:val="Seitenzahl"/>
        <w:rFonts w:ascii="Arial" w:hAnsi="Arial" w:cs="Arial"/>
      </w:rPr>
      <w:instrText xml:space="preserve"> NUMPAGES </w:instrText>
    </w:r>
    <w:r w:rsidRPr="00CD1F9B">
      <w:rPr>
        <w:rStyle w:val="Seitenzahl"/>
        <w:rFonts w:ascii="Arial" w:hAnsi="Arial" w:cs="Arial"/>
      </w:rPr>
      <w:fldChar w:fldCharType="separate"/>
    </w:r>
    <w:r w:rsidR="007B145B">
      <w:rPr>
        <w:rStyle w:val="Seitenzahl"/>
        <w:rFonts w:ascii="Arial" w:hAnsi="Arial" w:cs="Arial"/>
        <w:noProof/>
      </w:rPr>
      <w:t>1</w:t>
    </w:r>
    <w:r w:rsidRPr="00CD1F9B">
      <w:rPr>
        <w:rStyle w:val="Seitenzahl"/>
        <w:rFonts w:ascii="Arial" w:hAnsi="Arial" w:cs="Arial"/>
      </w:rPr>
      <w:fldChar w:fldCharType="end"/>
    </w:r>
  </w:p>
  <w:p w:rsidR="00767D03" w:rsidRDefault="00767D03" w:rsidP="00990E9B">
    <w:pPr>
      <w:pStyle w:val="Fuzeile"/>
      <w:rPr>
        <w:rFonts w:ascii="Arial" w:hAnsi="Arial"/>
        <w:b/>
        <w:sz w:val="16"/>
        <w:szCs w:val="16"/>
      </w:rPr>
    </w:pPr>
  </w:p>
  <w:p w:rsidR="00767D03" w:rsidRDefault="008A5690" w:rsidP="00767D03">
    <w:pPr>
      <w:pStyle w:val="Fuzeile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Bankverbindung: Kasseler Sparkasse – Konto 2 065 069 BLZ 520 503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6"/>
        <w:szCs w:val="16"/>
      </w:rPr>
      <w:t>53</w:t>
    </w:r>
  </w:p>
  <w:p w:rsidR="0045027B" w:rsidRDefault="0045027B" w:rsidP="00767D03">
    <w:pPr>
      <w:pStyle w:val="Fuzeile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6"/>
        <w:szCs w:val="16"/>
      </w:rPr>
      <w:t xml:space="preserve">Vereinsregister Kassel </w:t>
    </w:r>
    <w:r w:rsidR="00695279">
      <w:rPr>
        <w:rFonts w:ascii="Arial" w:hAnsi="Arial"/>
        <w:b/>
        <w:sz w:val="16"/>
        <w:szCs w:val="16"/>
      </w:rPr>
      <w:t>-</w:t>
    </w:r>
    <w:r>
      <w:rPr>
        <w:rFonts w:ascii="Arial" w:hAnsi="Arial"/>
        <w:b/>
        <w:sz w:val="16"/>
        <w:szCs w:val="16"/>
      </w:rPr>
      <w:t xml:space="preserve"> Vereinsregisternummer 85 VR 2744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8F" w:rsidRDefault="00085B8F">
      <w:r>
        <w:separator/>
      </w:r>
    </w:p>
  </w:footnote>
  <w:footnote w:type="continuationSeparator" w:id="0">
    <w:p w:rsidR="00085B8F" w:rsidRDefault="0008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72" w:rsidRDefault="00904072" w:rsidP="00904072">
    <w:pPr>
      <w:tabs>
        <w:tab w:val="left" w:pos="7200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Deutscher Schwimm-Verband e.V.</w:t>
    </w:r>
  </w:p>
  <w:p w:rsidR="00CD7835" w:rsidRDefault="00CD7835" w:rsidP="00CD7835">
    <w:pPr>
      <w:tabs>
        <w:tab w:val="left" w:pos="360"/>
        <w:tab w:val="left" w:pos="5840"/>
      </w:tabs>
      <w:rPr>
        <w:rFonts w:ascii="Arial" w:hAnsi="Arial" w:cs="Arial"/>
        <w:sz w:val="16"/>
      </w:rPr>
    </w:pPr>
  </w:p>
  <w:p w:rsidR="00CD7835" w:rsidRPr="002420DD" w:rsidRDefault="00904072" w:rsidP="00CD7835">
    <w:pPr>
      <w:tabs>
        <w:tab w:val="left" w:pos="360"/>
        <w:tab w:val="left" w:pos="5840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16"/>
      </w:rPr>
      <w:t>Mitglied der Fédération Int. de Natation</w:t>
    </w:r>
    <w:r>
      <w:rPr>
        <w:rFonts w:ascii="Arial" w:hAnsi="Arial" w:cs="Arial"/>
        <w:sz w:val="16"/>
      </w:rPr>
      <w:br/>
      <w:t>und der Ligue Européenne de Natation</w:t>
    </w:r>
    <w:r w:rsidR="00CD7835">
      <w:rPr>
        <w:rFonts w:ascii="Arial" w:hAnsi="Arial" w:cs="Arial"/>
        <w:sz w:val="16"/>
      </w:rPr>
      <w:br/>
    </w:r>
  </w:p>
  <w:p w:rsidR="00CD7835" w:rsidRPr="002420DD" w:rsidRDefault="00CD7835" w:rsidP="00CD7835">
    <w:pPr>
      <w:tabs>
        <w:tab w:val="left" w:pos="360"/>
        <w:tab w:val="left" w:pos="5840"/>
      </w:tabs>
      <w:rPr>
        <w:rFonts w:ascii="Arial" w:hAnsi="Arial" w:cs="Arial"/>
        <w:sz w:val="8"/>
        <w:szCs w:val="8"/>
      </w:rPr>
    </w:pPr>
  </w:p>
  <w:p w:rsidR="00CD7835" w:rsidRDefault="00CD7835" w:rsidP="00CD7835">
    <w:pPr>
      <w:tabs>
        <w:tab w:val="left" w:pos="360"/>
        <w:tab w:val="left" w:pos="5840"/>
      </w:tabs>
      <w:rPr>
        <w:rFonts w:ascii="Arial" w:hAnsi="Arial" w:cs="Arial"/>
        <w:sz w:val="16"/>
        <w:szCs w:val="16"/>
      </w:rPr>
    </w:pPr>
    <w:r w:rsidRPr="00CD7835">
      <w:rPr>
        <w:rFonts w:ascii="Arial" w:hAnsi="Arial" w:cs="Arial"/>
        <w:sz w:val="16"/>
        <w:szCs w:val="16"/>
      </w:rPr>
      <w:t>Korbacher Straße 93</w:t>
    </w:r>
    <w:r>
      <w:rPr>
        <w:rFonts w:ascii="Arial" w:hAnsi="Arial" w:cs="Arial"/>
        <w:sz w:val="16"/>
        <w:szCs w:val="16"/>
      </w:rPr>
      <w:br/>
    </w:r>
    <w:r w:rsidRPr="00CD7835">
      <w:rPr>
        <w:rFonts w:ascii="Arial" w:hAnsi="Arial" w:cs="Arial"/>
        <w:sz w:val="16"/>
        <w:szCs w:val="16"/>
      </w:rPr>
      <w:t>D-34132 Kassel</w:t>
    </w:r>
    <w:r>
      <w:rPr>
        <w:rFonts w:ascii="Arial" w:hAnsi="Arial" w:cs="Arial"/>
        <w:sz w:val="16"/>
        <w:szCs w:val="16"/>
      </w:rPr>
      <w:br/>
    </w:r>
    <w:r w:rsidRPr="00CD7835">
      <w:rPr>
        <w:rFonts w:ascii="Arial" w:hAnsi="Arial" w:cs="Arial"/>
        <w:sz w:val="16"/>
        <w:szCs w:val="16"/>
      </w:rPr>
      <w:t xml:space="preserve">Tel./Fax: + 49 (0) 561–940 83 0 / -15 </w:t>
    </w:r>
  </w:p>
  <w:p w:rsidR="00CD7835" w:rsidRPr="00CD7835" w:rsidRDefault="00CD7835" w:rsidP="00CD7835">
    <w:pPr>
      <w:tabs>
        <w:tab w:val="left" w:pos="360"/>
        <w:tab w:val="left" w:pos="5840"/>
      </w:tabs>
      <w:rPr>
        <w:rFonts w:ascii="Arial" w:hAnsi="Arial" w:cs="Arial"/>
        <w:sz w:val="8"/>
        <w:szCs w:val="8"/>
      </w:rPr>
    </w:pPr>
  </w:p>
  <w:p w:rsidR="00904072" w:rsidRPr="00CD7835" w:rsidRDefault="00CD7835" w:rsidP="00CD7835">
    <w:pPr>
      <w:tabs>
        <w:tab w:val="left" w:pos="360"/>
        <w:tab w:val="left" w:pos="5840"/>
      </w:tabs>
      <w:rPr>
        <w:rFonts w:ascii="Arial" w:hAnsi="Arial" w:cs="Arial"/>
        <w:sz w:val="16"/>
      </w:rPr>
    </w:pPr>
    <w:r w:rsidRPr="00CD7835">
      <w:rPr>
        <w:rFonts w:ascii="Arial" w:hAnsi="Arial" w:cs="Arial"/>
        <w:sz w:val="16"/>
        <w:szCs w:val="16"/>
      </w:rPr>
      <w:t xml:space="preserve">E-Mail: </w:t>
    </w:r>
    <w:hyperlink r:id="rId1" w:history="1">
      <w:r w:rsidRPr="00CD7835">
        <w:rPr>
          <w:rFonts w:ascii="Arial" w:hAnsi="Arial" w:cs="Arial"/>
          <w:sz w:val="16"/>
          <w:szCs w:val="16"/>
        </w:rPr>
        <w:t>info@dsv.de</w:t>
      </w:r>
    </w:hyperlink>
    <w:r w:rsidRPr="00CD7835">
      <w:rPr>
        <w:rFonts w:ascii="Arial" w:hAnsi="Arial" w:cs="Arial"/>
        <w:sz w:val="16"/>
        <w:szCs w:val="16"/>
      </w:rPr>
      <w:t xml:space="preserve"> – </w:t>
    </w:r>
    <w:hyperlink r:id="rId2" w:history="1">
      <w:r w:rsidRPr="00CD7835">
        <w:rPr>
          <w:rFonts w:ascii="Arial" w:hAnsi="Arial" w:cs="Arial"/>
          <w:sz w:val="16"/>
          <w:szCs w:val="16"/>
        </w:rPr>
        <w:t>http://www.dsv.de</w:t>
      </w:r>
    </w:hyperlink>
    <w:r w:rsidR="00E37746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3876675</wp:posOffset>
          </wp:positionH>
          <wp:positionV relativeFrom="page">
            <wp:posOffset>204470</wp:posOffset>
          </wp:positionV>
          <wp:extent cx="2857500" cy="2020570"/>
          <wp:effectExtent l="0" t="0" r="0" b="0"/>
          <wp:wrapNone/>
          <wp:docPr id="8" name="Bild 8" descr="09 03 26 dsv-Wasserbal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9 03 26 dsv-Wasserball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02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04D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5B57C5"/>
    <w:multiLevelType w:val="hybridMultilevel"/>
    <w:tmpl w:val="6C2C2B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54AA6"/>
    <w:multiLevelType w:val="hybridMultilevel"/>
    <w:tmpl w:val="2204537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36B5"/>
    <w:multiLevelType w:val="hybridMultilevel"/>
    <w:tmpl w:val="59FEED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CA9"/>
    <w:multiLevelType w:val="hybridMultilevel"/>
    <w:tmpl w:val="2A0C649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25CDD"/>
    <w:multiLevelType w:val="hybridMultilevel"/>
    <w:tmpl w:val="3C3A0B7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D57B8"/>
    <w:multiLevelType w:val="hybridMultilevel"/>
    <w:tmpl w:val="9D64A3D0"/>
    <w:lvl w:ilvl="0" w:tplc="CD4EAE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74AF6"/>
    <w:multiLevelType w:val="singleLevel"/>
    <w:tmpl w:val="216CB8E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37A384E"/>
    <w:multiLevelType w:val="hybridMultilevel"/>
    <w:tmpl w:val="48D2349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14A5C"/>
    <w:multiLevelType w:val="hybridMultilevel"/>
    <w:tmpl w:val="E9B2F7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77"/>
    <w:rsid w:val="00000C08"/>
    <w:rsid w:val="00007142"/>
    <w:rsid w:val="00007F4A"/>
    <w:rsid w:val="000248C7"/>
    <w:rsid w:val="00034A2D"/>
    <w:rsid w:val="000357E9"/>
    <w:rsid w:val="000408A7"/>
    <w:rsid w:val="00053131"/>
    <w:rsid w:val="000650FB"/>
    <w:rsid w:val="00074286"/>
    <w:rsid w:val="00074B64"/>
    <w:rsid w:val="00085B8F"/>
    <w:rsid w:val="00085D05"/>
    <w:rsid w:val="000A4DCA"/>
    <w:rsid w:val="000B4091"/>
    <w:rsid w:val="000C4748"/>
    <w:rsid w:val="000F6271"/>
    <w:rsid w:val="00103624"/>
    <w:rsid w:val="00103DE6"/>
    <w:rsid w:val="00133437"/>
    <w:rsid w:val="001348B4"/>
    <w:rsid w:val="00146148"/>
    <w:rsid w:val="00175F68"/>
    <w:rsid w:val="00180E04"/>
    <w:rsid w:val="001F558F"/>
    <w:rsid w:val="002337F6"/>
    <w:rsid w:val="00240B95"/>
    <w:rsid w:val="002420DD"/>
    <w:rsid w:val="002435A1"/>
    <w:rsid w:val="00277879"/>
    <w:rsid w:val="00277D64"/>
    <w:rsid w:val="0028699A"/>
    <w:rsid w:val="002A40F7"/>
    <w:rsid w:val="002A433D"/>
    <w:rsid w:val="002B2462"/>
    <w:rsid w:val="002D3931"/>
    <w:rsid w:val="002D4FE4"/>
    <w:rsid w:val="002E0D3D"/>
    <w:rsid w:val="002F6171"/>
    <w:rsid w:val="00300DF3"/>
    <w:rsid w:val="0030514B"/>
    <w:rsid w:val="003164C1"/>
    <w:rsid w:val="00317A59"/>
    <w:rsid w:val="00323298"/>
    <w:rsid w:val="003308B0"/>
    <w:rsid w:val="00331A26"/>
    <w:rsid w:val="00335A5F"/>
    <w:rsid w:val="0034146A"/>
    <w:rsid w:val="00352C5E"/>
    <w:rsid w:val="0037129F"/>
    <w:rsid w:val="00376904"/>
    <w:rsid w:val="00377D69"/>
    <w:rsid w:val="00382D88"/>
    <w:rsid w:val="00386242"/>
    <w:rsid w:val="00392E77"/>
    <w:rsid w:val="003A4539"/>
    <w:rsid w:val="003A4AFA"/>
    <w:rsid w:val="003B7151"/>
    <w:rsid w:val="003C1DA1"/>
    <w:rsid w:val="003D3495"/>
    <w:rsid w:val="003D4B3B"/>
    <w:rsid w:val="003D5D50"/>
    <w:rsid w:val="003F018C"/>
    <w:rsid w:val="0041488B"/>
    <w:rsid w:val="004437BC"/>
    <w:rsid w:val="00445226"/>
    <w:rsid w:val="0045027B"/>
    <w:rsid w:val="00460671"/>
    <w:rsid w:val="0046644F"/>
    <w:rsid w:val="00476361"/>
    <w:rsid w:val="00495213"/>
    <w:rsid w:val="004B2F34"/>
    <w:rsid w:val="004C25F9"/>
    <w:rsid w:val="004C7471"/>
    <w:rsid w:val="004C7B46"/>
    <w:rsid w:val="004C7F64"/>
    <w:rsid w:val="004D38DA"/>
    <w:rsid w:val="004D52F3"/>
    <w:rsid w:val="004E0261"/>
    <w:rsid w:val="004E464E"/>
    <w:rsid w:val="004E469F"/>
    <w:rsid w:val="00532F52"/>
    <w:rsid w:val="005330DB"/>
    <w:rsid w:val="00535999"/>
    <w:rsid w:val="005463E2"/>
    <w:rsid w:val="005730EA"/>
    <w:rsid w:val="00595A38"/>
    <w:rsid w:val="005A0F06"/>
    <w:rsid w:val="005A1F2F"/>
    <w:rsid w:val="005E7F0B"/>
    <w:rsid w:val="005F6AF8"/>
    <w:rsid w:val="00601080"/>
    <w:rsid w:val="0061082E"/>
    <w:rsid w:val="00611063"/>
    <w:rsid w:val="0061345C"/>
    <w:rsid w:val="00627E63"/>
    <w:rsid w:val="00656DD5"/>
    <w:rsid w:val="0066089E"/>
    <w:rsid w:val="00667654"/>
    <w:rsid w:val="00676987"/>
    <w:rsid w:val="00691EC0"/>
    <w:rsid w:val="00695279"/>
    <w:rsid w:val="006F6944"/>
    <w:rsid w:val="00703474"/>
    <w:rsid w:val="00710D78"/>
    <w:rsid w:val="00714204"/>
    <w:rsid w:val="00723650"/>
    <w:rsid w:val="00724AF3"/>
    <w:rsid w:val="00737038"/>
    <w:rsid w:val="007443B4"/>
    <w:rsid w:val="00754B17"/>
    <w:rsid w:val="00767D03"/>
    <w:rsid w:val="0077627C"/>
    <w:rsid w:val="00786856"/>
    <w:rsid w:val="007B0A6B"/>
    <w:rsid w:val="007B145B"/>
    <w:rsid w:val="007D0B7F"/>
    <w:rsid w:val="007E59AE"/>
    <w:rsid w:val="007E6DD5"/>
    <w:rsid w:val="00800CF9"/>
    <w:rsid w:val="00804A50"/>
    <w:rsid w:val="00811BFB"/>
    <w:rsid w:val="00841BD7"/>
    <w:rsid w:val="008656CB"/>
    <w:rsid w:val="00866B8C"/>
    <w:rsid w:val="00872F3E"/>
    <w:rsid w:val="00897A08"/>
    <w:rsid w:val="008A5690"/>
    <w:rsid w:val="008A57FF"/>
    <w:rsid w:val="008A7EFF"/>
    <w:rsid w:val="008B1395"/>
    <w:rsid w:val="008C4A25"/>
    <w:rsid w:val="008C694D"/>
    <w:rsid w:val="008D1E2E"/>
    <w:rsid w:val="008D38B4"/>
    <w:rsid w:val="008E01C3"/>
    <w:rsid w:val="008E147C"/>
    <w:rsid w:val="008E6AB0"/>
    <w:rsid w:val="008F15E6"/>
    <w:rsid w:val="009024C8"/>
    <w:rsid w:val="0090306B"/>
    <w:rsid w:val="00904072"/>
    <w:rsid w:val="00936079"/>
    <w:rsid w:val="00936AA1"/>
    <w:rsid w:val="009614E7"/>
    <w:rsid w:val="009647ED"/>
    <w:rsid w:val="00975A7E"/>
    <w:rsid w:val="00990836"/>
    <w:rsid w:val="00990E9B"/>
    <w:rsid w:val="009927E2"/>
    <w:rsid w:val="009A35E8"/>
    <w:rsid w:val="009A535E"/>
    <w:rsid w:val="009A56FC"/>
    <w:rsid w:val="009C474A"/>
    <w:rsid w:val="009E160A"/>
    <w:rsid w:val="009E2806"/>
    <w:rsid w:val="009E5A41"/>
    <w:rsid w:val="00A2023D"/>
    <w:rsid w:val="00A42D43"/>
    <w:rsid w:val="00A44CF2"/>
    <w:rsid w:val="00A77521"/>
    <w:rsid w:val="00A80AEC"/>
    <w:rsid w:val="00A839CE"/>
    <w:rsid w:val="00A85CC6"/>
    <w:rsid w:val="00A86573"/>
    <w:rsid w:val="00A9140A"/>
    <w:rsid w:val="00A93FB1"/>
    <w:rsid w:val="00AA1386"/>
    <w:rsid w:val="00AA23E1"/>
    <w:rsid w:val="00AA5A9D"/>
    <w:rsid w:val="00AB2C4C"/>
    <w:rsid w:val="00AC0A75"/>
    <w:rsid w:val="00AD384D"/>
    <w:rsid w:val="00AD4ECC"/>
    <w:rsid w:val="00AE18F3"/>
    <w:rsid w:val="00AE599F"/>
    <w:rsid w:val="00B31A00"/>
    <w:rsid w:val="00B43063"/>
    <w:rsid w:val="00B43ABC"/>
    <w:rsid w:val="00B44F03"/>
    <w:rsid w:val="00B6593B"/>
    <w:rsid w:val="00B868B3"/>
    <w:rsid w:val="00B87C56"/>
    <w:rsid w:val="00BB4749"/>
    <w:rsid w:val="00BC3022"/>
    <w:rsid w:val="00BD5C51"/>
    <w:rsid w:val="00BE497E"/>
    <w:rsid w:val="00BF0BDD"/>
    <w:rsid w:val="00BF4394"/>
    <w:rsid w:val="00BF7278"/>
    <w:rsid w:val="00C00714"/>
    <w:rsid w:val="00C0755F"/>
    <w:rsid w:val="00C07E44"/>
    <w:rsid w:val="00C12A80"/>
    <w:rsid w:val="00C3464C"/>
    <w:rsid w:val="00C37A9B"/>
    <w:rsid w:val="00C45568"/>
    <w:rsid w:val="00C50BC4"/>
    <w:rsid w:val="00C5285E"/>
    <w:rsid w:val="00C63F69"/>
    <w:rsid w:val="00C653E7"/>
    <w:rsid w:val="00C66E13"/>
    <w:rsid w:val="00C74B02"/>
    <w:rsid w:val="00C84728"/>
    <w:rsid w:val="00C8557A"/>
    <w:rsid w:val="00C9420F"/>
    <w:rsid w:val="00CA7877"/>
    <w:rsid w:val="00CC2C2C"/>
    <w:rsid w:val="00CD0F95"/>
    <w:rsid w:val="00CD1F9B"/>
    <w:rsid w:val="00CD305D"/>
    <w:rsid w:val="00CD4E30"/>
    <w:rsid w:val="00CD7835"/>
    <w:rsid w:val="00D033B7"/>
    <w:rsid w:val="00D12228"/>
    <w:rsid w:val="00D343E0"/>
    <w:rsid w:val="00D35B23"/>
    <w:rsid w:val="00D40246"/>
    <w:rsid w:val="00D43CB4"/>
    <w:rsid w:val="00D52568"/>
    <w:rsid w:val="00D636BA"/>
    <w:rsid w:val="00D70AF9"/>
    <w:rsid w:val="00D74DB8"/>
    <w:rsid w:val="00D765EC"/>
    <w:rsid w:val="00D825CC"/>
    <w:rsid w:val="00DA7BFB"/>
    <w:rsid w:val="00DB1442"/>
    <w:rsid w:val="00DB4D8F"/>
    <w:rsid w:val="00DC0D7A"/>
    <w:rsid w:val="00DD3B6D"/>
    <w:rsid w:val="00DE7160"/>
    <w:rsid w:val="00DF085A"/>
    <w:rsid w:val="00DF1954"/>
    <w:rsid w:val="00DF65D0"/>
    <w:rsid w:val="00E01D35"/>
    <w:rsid w:val="00E04A61"/>
    <w:rsid w:val="00E06052"/>
    <w:rsid w:val="00E30BC8"/>
    <w:rsid w:val="00E37746"/>
    <w:rsid w:val="00E47236"/>
    <w:rsid w:val="00E5224D"/>
    <w:rsid w:val="00E556FD"/>
    <w:rsid w:val="00E652C3"/>
    <w:rsid w:val="00E76AB5"/>
    <w:rsid w:val="00E82397"/>
    <w:rsid w:val="00E840EA"/>
    <w:rsid w:val="00E85AED"/>
    <w:rsid w:val="00EC5394"/>
    <w:rsid w:val="00EE3644"/>
    <w:rsid w:val="00EF0457"/>
    <w:rsid w:val="00F306C9"/>
    <w:rsid w:val="00F36B07"/>
    <w:rsid w:val="00F43C1F"/>
    <w:rsid w:val="00F72AE8"/>
    <w:rsid w:val="00F7670B"/>
    <w:rsid w:val="00F8195D"/>
    <w:rsid w:val="00F82BAF"/>
    <w:rsid w:val="00F8365C"/>
    <w:rsid w:val="00FA67E0"/>
    <w:rsid w:val="00FA6871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57BC2"/>
  <w15:chartTrackingRefBased/>
  <w15:docId w15:val="{AB935024-AD11-4E90-BD90-84A4FD0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E85AED"/>
    <w:pPr>
      <w:keepNext/>
      <w:tabs>
        <w:tab w:val="left" w:pos="2835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408A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04072"/>
  </w:style>
  <w:style w:type="paragraph" w:styleId="Textkrper">
    <w:name w:val="Body Text"/>
    <w:basedOn w:val="Standard"/>
    <w:rsid w:val="00E85AED"/>
    <w:rPr>
      <w:rFonts w:ascii="Arial" w:hAnsi="Arial"/>
      <w:szCs w:val="24"/>
    </w:rPr>
  </w:style>
  <w:style w:type="paragraph" w:styleId="KeinLeerraum">
    <w:name w:val="No Spacing"/>
    <w:uiPriority w:val="1"/>
    <w:qFormat/>
    <w:rsid w:val="00C66E13"/>
  </w:style>
  <w:style w:type="paragraph" w:styleId="Listenabsatz">
    <w:name w:val="List Paragraph"/>
    <w:basedOn w:val="Standard"/>
    <w:uiPriority w:val="34"/>
    <w:qFormat/>
    <w:rsid w:val="00C0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@illinger.t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ttina@illinger.t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sv.de" TargetMode="External"/><Relationship Id="rId1" Type="http://schemas.openxmlformats.org/officeDocument/2006/relationships/hyperlink" Target="mailto:info@ds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tungssport\Wasserball\Briefb&#246;gen%20Wasserball\Masterbriefkopf%20Ev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C24C-07C0-4A5C-ADA3-6B6BCC2C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Masterbriefkopf EvR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Schwimm-Verband e</vt:lpstr>
    </vt:vector>
  </TitlesOfParts>
  <Company>Deutscher Schwimm-Verband</Company>
  <LinksUpToDate>false</LinksUpToDate>
  <CharactersWithSpaces>760</CharactersWithSpaces>
  <SharedDoc>false</SharedDoc>
  <HLinks>
    <vt:vector size="18" baseType="variant"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mailto:bettina@illinger.tk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http://www.dsv.de/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mailto:info@dsv.de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Schwimm-Verband e</dc:title>
  <dc:subject/>
  <dc:creator>Deutscher Schwimm-Verband e.V.</dc:creator>
  <cp:keywords/>
  <cp:lastModifiedBy>Illinger</cp:lastModifiedBy>
  <cp:revision>2</cp:revision>
  <cp:lastPrinted>2015-05-17T18:56:00Z</cp:lastPrinted>
  <dcterms:created xsi:type="dcterms:W3CDTF">2018-03-10T09:51:00Z</dcterms:created>
  <dcterms:modified xsi:type="dcterms:W3CDTF">2018-03-10T09:51:00Z</dcterms:modified>
</cp:coreProperties>
</file>