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AC" w:rsidRPr="006114AC" w:rsidRDefault="002A57E8" w:rsidP="002A0FB7">
      <w:pPr>
        <w:rPr>
          <w:rFonts w:eastAsia="Times New Roman" w:cs="Arial"/>
          <w:b/>
          <w:sz w:val="24"/>
          <w:szCs w:val="24"/>
          <w:lang w:eastAsia="de-DE"/>
        </w:rPr>
      </w:pPr>
      <w:r>
        <w:rPr>
          <w:rFonts w:eastAsia="Times New Roman" w:cs="Arial"/>
          <w:b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" o:spid="_x0000_s1028" type="#_x0000_t202" style="position:absolute;margin-left:330.65pt;margin-top:94pt;width:180pt;height:110pt;z-index:251658240;visibility:visible;mso-position-vertical-relative:page" wrapcoords="-90 0 -90 21098 21600 21098 21600 0 -9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" o:allowoverlap="f" stroked="f">
            <v:textbox style="mso-next-textbox:#Textfeld 3">
              <w:txbxContent>
                <w:p w:rsidR="00697A4E" w:rsidRDefault="00697A4E" w:rsidP="001930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6435A">
                    <w:rPr>
                      <w:rFonts w:cs="Arial"/>
                      <w:b/>
                      <w:sz w:val="18"/>
                      <w:szCs w:val="18"/>
                    </w:rPr>
                    <w:t>Abteilung Wettkampfsport</w:t>
                  </w:r>
                </w:p>
                <w:p w:rsidR="00697A4E" w:rsidRDefault="00697A4E" w:rsidP="001930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6435A">
                    <w:rPr>
                      <w:rFonts w:cs="Arial"/>
                      <w:b/>
                      <w:sz w:val="18"/>
                      <w:szCs w:val="18"/>
                    </w:rPr>
                    <w:t>Wasserball</w:t>
                  </w:r>
                </w:p>
                <w:p w:rsidR="00697A4E" w:rsidRDefault="00697A4E" w:rsidP="001930C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2F780D">
                    <w:rPr>
                      <w:rFonts w:cs="Arial"/>
                      <w:sz w:val="16"/>
                      <w:szCs w:val="16"/>
                    </w:rPr>
                    <w:t xml:space="preserve">Rundenleiter </w:t>
                  </w:r>
                  <w:proofErr w:type="spellStart"/>
                  <w:r w:rsidRPr="002F780D">
                    <w:rPr>
                      <w:rFonts w:cs="Arial"/>
                      <w:sz w:val="16"/>
                      <w:szCs w:val="16"/>
                    </w:rPr>
                    <w:t>männl</w:t>
                  </w:r>
                  <w:proofErr w:type="spellEnd"/>
                  <w:r w:rsidRPr="002F780D">
                    <w:rPr>
                      <w:rFonts w:cs="Arial"/>
                      <w:sz w:val="16"/>
                      <w:szCs w:val="16"/>
                    </w:rPr>
                    <w:t>. Jugend</w:t>
                  </w:r>
                </w:p>
                <w:p w:rsidR="00697A4E" w:rsidRDefault="00697A4E" w:rsidP="001930C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Wolfgang Rühl</w:t>
                  </w:r>
                </w:p>
                <w:p w:rsidR="00697A4E" w:rsidRDefault="00697A4E" w:rsidP="001930C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Pfarrer-</w:t>
                  </w:r>
                  <w:proofErr w:type="spellStart"/>
                  <w:r>
                    <w:rPr>
                      <w:rFonts w:cs="Arial"/>
                      <w:sz w:val="16"/>
                      <w:szCs w:val="16"/>
                    </w:rPr>
                    <w:t>Bunz</w:t>
                  </w:r>
                  <w:proofErr w:type="spellEnd"/>
                  <w:r>
                    <w:rPr>
                      <w:rFonts w:cs="Arial"/>
                      <w:sz w:val="16"/>
                      <w:szCs w:val="16"/>
                    </w:rPr>
                    <w:t>-Str. 12</w:t>
                  </w:r>
                </w:p>
                <w:p w:rsidR="00697A4E" w:rsidRDefault="00697A4E" w:rsidP="001930C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89312 </w:t>
                  </w:r>
                  <w:proofErr w:type="spellStart"/>
                  <w:r>
                    <w:rPr>
                      <w:rFonts w:cs="Arial"/>
                      <w:sz w:val="16"/>
                      <w:szCs w:val="16"/>
                    </w:rPr>
                    <w:t>Günzburg</w:t>
                  </w:r>
                  <w:proofErr w:type="spellEnd"/>
                </w:p>
                <w:p w:rsidR="00697A4E" w:rsidRDefault="00697A4E" w:rsidP="001930C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Tel.:     08221-249344</w:t>
                  </w:r>
                </w:p>
                <w:p w:rsidR="00697A4E" w:rsidRDefault="00697A4E" w:rsidP="001930C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Mobil:  0179-7658634</w:t>
                  </w:r>
                </w:p>
                <w:p w:rsidR="00697A4E" w:rsidRDefault="00697A4E" w:rsidP="001930C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E-Mail: </w:t>
                  </w:r>
                  <w:hyperlink r:id="rId8" w:history="1">
                    <w:r w:rsidR="00B259A5" w:rsidRPr="00FE6672">
                      <w:rPr>
                        <w:rStyle w:val="Hyperlink"/>
                        <w:rFonts w:cs="Arial"/>
                        <w:sz w:val="16"/>
                        <w:szCs w:val="16"/>
                      </w:rPr>
                      <w:t>ruehl@dsv.de</w:t>
                    </w:r>
                  </w:hyperlink>
                </w:p>
                <w:p w:rsidR="00697A4E" w:rsidRDefault="00697A4E" w:rsidP="001930C7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697A4E" w:rsidRPr="002F780D" w:rsidRDefault="00283DB5" w:rsidP="001930C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Stand: </w:t>
                  </w:r>
                  <w:r w:rsidR="00BA4AAC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F66A2E">
                    <w:rPr>
                      <w:rFonts w:cs="Arial"/>
                      <w:sz w:val="16"/>
                      <w:szCs w:val="16"/>
                    </w:rPr>
                    <w:t>26.10</w:t>
                  </w:r>
                  <w:r w:rsidR="00B259A5">
                    <w:rPr>
                      <w:rFonts w:cs="Arial"/>
                      <w:sz w:val="16"/>
                      <w:szCs w:val="16"/>
                    </w:rPr>
                    <w:t>.2021</w:t>
                  </w:r>
                </w:p>
                <w:p w:rsidR="00697A4E" w:rsidRDefault="00697A4E" w:rsidP="001930C7"/>
              </w:txbxContent>
            </v:textbox>
            <w10:wrap type="tight" anchory="page"/>
            <w10:anchorlock/>
          </v:shape>
        </w:pict>
      </w:r>
      <w:r w:rsidR="0019747F">
        <w:rPr>
          <w:rFonts w:eastAsia="Times New Roman" w:cs="Arial"/>
          <w:b/>
          <w:noProof/>
          <w:sz w:val="24"/>
          <w:szCs w:val="24"/>
          <w:lang w:eastAsia="de-DE"/>
        </w:rPr>
        <w:t>D</w:t>
      </w:r>
      <w:r w:rsidR="002C40B0">
        <w:rPr>
          <w:rFonts w:eastAsia="Times New Roman" w:cs="Arial"/>
          <w:b/>
          <w:noProof/>
          <w:sz w:val="24"/>
          <w:szCs w:val="24"/>
          <w:lang w:eastAsia="de-DE"/>
        </w:rPr>
        <w:t>eu</w:t>
      </w:r>
      <w:r w:rsidR="0019747F">
        <w:rPr>
          <w:rFonts w:eastAsia="Times New Roman" w:cs="Arial"/>
          <w:b/>
          <w:noProof/>
          <w:sz w:val="24"/>
          <w:szCs w:val="24"/>
          <w:lang w:eastAsia="de-DE"/>
        </w:rPr>
        <w:t>tscher Pokal</w:t>
      </w:r>
      <w:r w:rsidR="00174254">
        <w:rPr>
          <w:rFonts w:eastAsia="Times New Roman" w:cs="Arial"/>
          <w:b/>
          <w:noProof/>
          <w:sz w:val="24"/>
          <w:szCs w:val="24"/>
          <w:lang w:eastAsia="de-DE"/>
        </w:rPr>
        <w:t xml:space="preserve"> 202</w:t>
      </w:r>
      <w:r w:rsidR="00B259A5">
        <w:rPr>
          <w:rFonts w:eastAsia="Times New Roman" w:cs="Arial"/>
          <w:b/>
          <w:noProof/>
          <w:sz w:val="24"/>
          <w:szCs w:val="24"/>
          <w:lang w:eastAsia="de-DE"/>
        </w:rPr>
        <w:t>1</w:t>
      </w:r>
    </w:p>
    <w:p w:rsidR="006114AC" w:rsidRPr="006114AC" w:rsidRDefault="006277FB" w:rsidP="002A0FB7">
      <w:pPr>
        <w:rPr>
          <w:rFonts w:eastAsia="Times New Roman" w:cs="Arial"/>
          <w:b/>
          <w:sz w:val="24"/>
          <w:szCs w:val="24"/>
          <w:lang w:eastAsia="de-DE"/>
        </w:rPr>
      </w:pPr>
      <w:r>
        <w:rPr>
          <w:rFonts w:eastAsia="Times New Roman" w:cs="Arial"/>
          <w:b/>
          <w:sz w:val="24"/>
          <w:szCs w:val="24"/>
          <w:lang w:eastAsia="de-DE"/>
        </w:rPr>
        <w:t>U14</w:t>
      </w:r>
    </w:p>
    <w:p w:rsidR="002F780D" w:rsidRDefault="002F780D" w:rsidP="002A0FB7">
      <w:pPr>
        <w:rPr>
          <w:rFonts w:eastAsia="Times New Roman" w:cs="Arial"/>
          <w:sz w:val="22"/>
          <w:lang w:eastAsia="de-DE"/>
        </w:rPr>
      </w:pPr>
    </w:p>
    <w:p w:rsidR="002F780D" w:rsidRPr="00901F8D" w:rsidRDefault="00901F8D" w:rsidP="002A0FB7">
      <w:pPr>
        <w:rPr>
          <w:rFonts w:eastAsia="Times New Roman" w:cs="Arial"/>
          <w:b/>
          <w:sz w:val="24"/>
          <w:szCs w:val="24"/>
          <w:lang w:eastAsia="de-DE"/>
        </w:rPr>
      </w:pPr>
      <w:r w:rsidRPr="00901F8D">
        <w:rPr>
          <w:rFonts w:eastAsia="Times New Roman" w:cs="Arial"/>
          <w:b/>
          <w:sz w:val="24"/>
          <w:szCs w:val="24"/>
          <w:lang w:eastAsia="de-DE"/>
        </w:rPr>
        <w:t>Meldebestätigung</w:t>
      </w:r>
    </w:p>
    <w:p w:rsidR="002F780D" w:rsidRDefault="002F780D" w:rsidP="002A0FB7">
      <w:pPr>
        <w:rPr>
          <w:rFonts w:eastAsia="Times New Roman" w:cs="Arial"/>
          <w:sz w:val="22"/>
          <w:lang w:eastAsia="de-DE"/>
        </w:rPr>
      </w:pPr>
    </w:p>
    <w:p w:rsidR="0086556E" w:rsidRDefault="0086556E" w:rsidP="002A0FB7">
      <w:pPr>
        <w:rPr>
          <w:rFonts w:eastAsia="Times New Roman" w:cs="Arial"/>
          <w:sz w:val="22"/>
          <w:lang w:eastAsia="de-DE"/>
        </w:rPr>
      </w:pPr>
    </w:p>
    <w:p w:rsidR="00697A4E" w:rsidRDefault="00697A4E" w:rsidP="002A0FB7">
      <w:pPr>
        <w:rPr>
          <w:rFonts w:eastAsia="Times New Roman" w:cs="Arial"/>
          <w:sz w:val="22"/>
          <w:lang w:eastAsia="de-DE"/>
        </w:rPr>
      </w:pPr>
    </w:p>
    <w:p w:rsidR="00697A4E" w:rsidRDefault="00697A4E" w:rsidP="002A0FB7">
      <w:pPr>
        <w:rPr>
          <w:rFonts w:eastAsia="Times New Roman" w:cs="Arial"/>
          <w:sz w:val="22"/>
          <w:lang w:eastAsia="de-DE"/>
        </w:rPr>
      </w:pPr>
    </w:p>
    <w:p w:rsidR="00F11A54" w:rsidRDefault="00F11A54" w:rsidP="002A0FB7">
      <w:pPr>
        <w:rPr>
          <w:rFonts w:eastAsia="Times New Roman" w:cs="Arial"/>
          <w:sz w:val="22"/>
          <w:lang w:eastAsia="de-DE"/>
        </w:rPr>
      </w:pPr>
    </w:p>
    <w:p w:rsidR="00F11A54" w:rsidRDefault="00F11A54" w:rsidP="002A0FB7">
      <w:pPr>
        <w:rPr>
          <w:rFonts w:eastAsia="Times New Roman" w:cs="Arial"/>
          <w:sz w:val="22"/>
          <w:lang w:eastAsia="de-DE"/>
        </w:rPr>
        <w:sectPr w:rsidR="00F11A54" w:rsidSect="004C55D9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44" w:right="1417" w:bottom="1134" w:left="1417" w:header="708" w:footer="850" w:gutter="0"/>
          <w:cols w:space="708"/>
          <w:titlePg/>
          <w:docGrid w:linePitch="360"/>
        </w:sectPr>
      </w:pPr>
    </w:p>
    <w:p w:rsidR="00901F8D" w:rsidRP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901F8D" w:rsidRP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901F8D">
        <w:rPr>
          <w:rFonts w:cs="Arial"/>
          <w:color w:val="000000"/>
          <w:sz w:val="24"/>
          <w:szCs w:val="24"/>
        </w:rPr>
        <w:t xml:space="preserve"> </w:t>
      </w:r>
    </w:p>
    <w:p w:rsidR="00901F8D" w:rsidRP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901F8D">
        <w:rPr>
          <w:rFonts w:cs="Arial"/>
          <w:color w:val="000000"/>
          <w:sz w:val="22"/>
        </w:rPr>
        <w:t xml:space="preserve">Verein: _________________________ </w:t>
      </w:r>
    </w:p>
    <w:p w:rsid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01F8D" w:rsidRPr="00901F8D" w:rsidRDefault="00901F8D" w:rsidP="00901F8D">
      <w:pPr>
        <w:autoSpaceDE w:val="0"/>
        <w:autoSpaceDN w:val="0"/>
        <w:adjustRightInd w:val="0"/>
        <w:ind w:left="1416" w:firstLine="708"/>
        <w:rPr>
          <w:rFonts w:cs="Arial"/>
          <w:color w:val="000000"/>
          <w:sz w:val="24"/>
          <w:szCs w:val="24"/>
        </w:rPr>
      </w:pPr>
      <w:r w:rsidRPr="00901F8D">
        <w:rPr>
          <w:rFonts w:cs="Arial"/>
          <w:color w:val="000000"/>
          <w:sz w:val="24"/>
          <w:szCs w:val="24"/>
        </w:rPr>
        <w:t>Ansprechpartner</w:t>
      </w:r>
      <w:r w:rsidRPr="00901F8D">
        <w:rPr>
          <w:rFonts w:cs="Arial"/>
          <w:color w:val="000000"/>
          <w:sz w:val="24"/>
          <w:szCs w:val="24"/>
        </w:rPr>
        <w:tab/>
      </w:r>
      <w:r w:rsidRPr="00901F8D">
        <w:rPr>
          <w:rFonts w:cs="Arial"/>
          <w:color w:val="000000"/>
          <w:sz w:val="24"/>
          <w:szCs w:val="24"/>
        </w:rPr>
        <w:tab/>
      </w:r>
      <w:r w:rsidRPr="00901F8D">
        <w:rPr>
          <w:rFonts w:cs="Arial"/>
          <w:color w:val="000000"/>
          <w:sz w:val="24"/>
          <w:szCs w:val="24"/>
        </w:rPr>
        <w:tab/>
      </w:r>
      <w:r w:rsidRPr="00901F8D">
        <w:rPr>
          <w:rFonts w:cs="Arial"/>
          <w:color w:val="000000"/>
          <w:sz w:val="24"/>
          <w:szCs w:val="24"/>
        </w:rPr>
        <w:tab/>
        <w:t xml:space="preserve"> Hygienebeauftragter: </w:t>
      </w:r>
    </w:p>
    <w:p w:rsidR="00901F8D" w:rsidRDefault="00901F8D" w:rsidP="00901F8D">
      <w:pPr>
        <w:autoSpaceDE w:val="0"/>
        <w:autoSpaceDN w:val="0"/>
        <w:adjustRightInd w:val="0"/>
        <w:ind w:left="1416" w:firstLine="708"/>
        <w:rPr>
          <w:rFonts w:cs="Arial"/>
          <w:color w:val="000000"/>
          <w:sz w:val="22"/>
        </w:rPr>
      </w:pPr>
    </w:p>
    <w:p w:rsidR="00901F8D" w:rsidRPr="00901F8D" w:rsidRDefault="00901F8D" w:rsidP="00901F8D">
      <w:pPr>
        <w:autoSpaceDE w:val="0"/>
        <w:autoSpaceDN w:val="0"/>
        <w:adjustRightInd w:val="0"/>
        <w:ind w:left="1416" w:firstLine="708"/>
        <w:rPr>
          <w:rFonts w:cs="Arial"/>
          <w:color w:val="000000"/>
          <w:sz w:val="22"/>
        </w:rPr>
      </w:pPr>
      <w:r w:rsidRPr="00901F8D">
        <w:rPr>
          <w:rFonts w:cs="Arial"/>
          <w:color w:val="000000"/>
          <w:sz w:val="22"/>
        </w:rPr>
        <w:t xml:space="preserve">_________________________ </w:t>
      </w:r>
      <w:r>
        <w:rPr>
          <w:rFonts w:cs="Arial"/>
          <w:color w:val="000000"/>
          <w:sz w:val="22"/>
        </w:rPr>
        <w:tab/>
      </w:r>
      <w:r w:rsidRPr="00901F8D">
        <w:rPr>
          <w:rFonts w:cs="Arial"/>
          <w:color w:val="000000"/>
          <w:sz w:val="22"/>
        </w:rPr>
        <w:t xml:space="preserve">_________________________ </w:t>
      </w:r>
    </w:p>
    <w:p w:rsid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901F8D" w:rsidRP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901F8D">
        <w:rPr>
          <w:rFonts w:cs="Arial"/>
          <w:color w:val="000000"/>
          <w:sz w:val="24"/>
          <w:szCs w:val="24"/>
        </w:rPr>
        <w:t xml:space="preserve">Anschrift: 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Pr="00901F8D">
        <w:rPr>
          <w:rFonts w:cs="Arial"/>
          <w:color w:val="000000"/>
          <w:sz w:val="24"/>
          <w:szCs w:val="24"/>
        </w:rPr>
        <w:t xml:space="preserve"> </w:t>
      </w:r>
      <w:r w:rsidRPr="00901F8D">
        <w:rPr>
          <w:rFonts w:cs="Arial"/>
          <w:color w:val="000000"/>
          <w:sz w:val="22"/>
        </w:rPr>
        <w:t xml:space="preserve">_________________________ </w:t>
      </w:r>
      <w:r>
        <w:rPr>
          <w:rFonts w:cs="Arial"/>
          <w:color w:val="000000"/>
          <w:sz w:val="22"/>
        </w:rPr>
        <w:tab/>
      </w:r>
      <w:r w:rsidRPr="00901F8D">
        <w:rPr>
          <w:rFonts w:cs="Arial"/>
          <w:color w:val="000000"/>
          <w:sz w:val="22"/>
        </w:rPr>
        <w:t xml:space="preserve">_________________________ </w:t>
      </w:r>
    </w:p>
    <w:p w:rsidR="00901F8D" w:rsidRP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01F8D" w:rsidRP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901F8D">
        <w:rPr>
          <w:rFonts w:cs="Arial"/>
          <w:color w:val="000000"/>
          <w:sz w:val="24"/>
          <w:szCs w:val="24"/>
        </w:rPr>
        <w:t>Anschrift:</w:t>
      </w:r>
      <w:r w:rsidRPr="00901F8D">
        <w:rPr>
          <w:rFonts w:cs="Arial"/>
          <w:color w:val="000000"/>
          <w:sz w:val="22"/>
        </w:rPr>
        <w:t xml:space="preserve"> </w:t>
      </w:r>
      <w:r w:rsidRPr="00901F8D">
        <w:rPr>
          <w:rFonts w:cs="Arial"/>
          <w:color w:val="000000"/>
          <w:sz w:val="22"/>
        </w:rPr>
        <w:tab/>
      </w:r>
      <w:r w:rsidRPr="00901F8D">
        <w:rPr>
          <w:rFonts w:cs="Arial"/>
          <w:color w:val="000000"/>
          <w:sz w:val="22"/>
        </w:rPr>
        <w:tab/>
        <w:t xml:space="preserve">_________________________ </w:t>
      </w:r>
      <w:r w:rsidRPr="00901F8D">
        <w:rPr>
          <w:rFonts w:cs="Arial"/>
          <w:color w:val="000000"/>
          <w:sz w:val="22"/>
        </w:rPr>
        <w:tab/>
        <w:t xml:space="preserve">_________________________ </w:t>
      </w:r>
    </w:p>
    <w:p w:rsid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901F8D" w:rsidRP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901F8D">
        <w:rPr>
          <w:rFonts w:cs="Arial"/>
          <w:color w:val="000000"/>
          <w:sz w:val="24"/>
          <w:szCs w:val="24"/>
        </w:rPr>
        <w:t>Mobil</w:t>
      </w:r>
      <w:r w:rsidRPr="00901F8D">
        <w:rPr>
          <w:rFonts w:cs="Arial"/>
          <w:color w:val="000000"/>
          <w:sz w:val="22"/>
        </w:rPr>
        <w:t xml:space="preserve">: </w:t>
      </w: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  <w:r w:rsidRPr="00901F8D">
        <w:rPr>
          <w:rFonts w:cs="Arial"/>
          <w:color w:val="000000"/>
          <w:sz w:val="22"/>
        </w:rPr>
        <w:t xml:space="preserve">_________________________ </w:t>
      </w:r>
      <w:r>
        <w:rPr>
          <w:rFonts w:cs="Arial"/>
          <w:color w:val="000000"/>
          <w:sz w:val="22"/>
        </w:rPr>
        <w:tab/>
      </w:r>
      <w:r w:rsidRPr="00901F8D">
        <w:rPr>
          <w:rFonts w:cs="Arial"/>
          <w:color w:val="000000"/>
          <w:sz w:val="22"/>
        </w:rPr>
        <w:t xml:space="preserve">_________________________ </w:t>
      </w:r>
    </w:p>
    <w:p w:rsid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901F8D" w:rsidRP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901F8D">
        <w:rPr>
          <w:rFonts w:cs="Arial"/>
          <w:color w:val="000000"/>
          <w:sz w:val="24"/>
          <w:szCs w:val="24"/>
        </w:rPr>
        <w:t>E-Mail</w:t>
      </w:r>
      <w:r w:rsidRPr="00901F8D">
        <w:rPr>
          <w:rFonts w:cs="Arial"/>
          <w:color w:val="000000"/>
          <w:sz w:val="22"/>
        </w:rPr>
        <w:t xml:space="preserve">: </w:t>
      </w: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  <w:r w:rsidRPr="00901F8D">
        <w:rPr>
          <w:rFonts w:cs="Arial"/>
          <w:color w:val="000000"/>
          <w:sz w:val="22"/>
        </w:rPr>
        <w:t xml:space="preserve">_________________________ </w:t>
      </w:r>
      <w:r>
        <w:rPr>
          <w:rFonts w:cs="Arial"/>
          <w:color w:val="000000"/>
          <w:sz w:val="22"/>
        </w:rPr>
        <w:tab/>
      </w:r>
      <w:r w:rsidRPr="00901F8D">
        <w:rPr>
          <w:rFonts w:cs="Arial"/>
          <w:color w:val="000000"/>
          <w:sz w:val="22"/>
        </w:rPr>
        <w:t xml:space="preserve">_________________________ </w:t>
      </w:r>
    </w:p>
    <w:p w:rsid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01F8D" w:rsidRPr="00901F8D" w:rsidRDefault="003D51C9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Wir bestätigen die Teilnahme am </w:t>
      </w:r>
      <w:r w:rsidR="00174254">
        <w:rPr>
          <w:rFonts w:cs="Arial"/>
          <w:color w:val="000000"/>
          <w:sz w:val="22"/>
        </w:rPr>
        <w:t xml:space="preserve">Deutschen </w:t>
      </w:r>
      <w:r w:rsidR="0019747F">
        <w:rPr>
          <w:rFonts w:cs="Arial"/>
          <w:color w:val="000000"/>
          <w:sz w:val="22"/>
        </w:rPr>
        <w:t>Pokal</w:t>
      </w:r>
      <w:r w:rsidR="00174254">
        <w:rPr>
          <w:rFonts w:cs="Arial"/>
          <w:color w:val="000000"/>
          <w:sz w:val="22"/>
        </w:rPr>
        <w:t xml:space="preserve"> 202</w:t>
      </w:r>
      <w:r w:rsidR="00B259A5">
        <w:rPr>
          <w:rFonts w:cs="Arial"/>
          <w:color w:val="000000"/>
          <w:sz w:val="22"/>
        </w:rPr>
        <w:t>1</w:t>
      </w:r>
      <w:r>
        <w:rPr>
          <w:rFonts w:cs="Arial"/>
          <w:color w:val="000000"/>
          <w:sz w:val="22"/>
        </w:rPr>
        <w:t xml:space="preserve"> </w:t>
      </w:r>
      <w:r w:rsidR="006277FB">
        <w:rPr>
          <w:rFonts w:cs="Arial"/>
          <w:color w:val="000000"/>
          <w:sz w:val="22"/>
        </w:rPr>
        <w:t>U14</w:t>
      </w:r>
      <w:r>
        <w:rPr>
          <w:rFonts w:cs="Arial"/>
          <w:color w:val="000000"/>
          <w:sz w:val="22"/>
        </w:rPr>
        <w:t xml:space="preserve"> </w:t>
      </w:r>
      <w:r w:rsidR="00901F8D" w:rsidRPr="00901F8D">
        <w:rPr>
          <w:rFonts w:cs="Arial"/>
          <w:color w:val="000000"/>
          <w:sz w:val="22"/>
        </w:rPr>
        <w:t xml:space="preserve">und erkennen die Durchführungsbestimmung vom </w:t>
      </w:r>
      <w:r w:rsidR="00F66A2E">
        <w:rPr>
          <w:rFonts w:cs="Arial"/>
          <w:color w:val="000000"/>
          <w:sz w:val="22"/>
        </w:rPr>
        <w:t xml:space="preserve">226. Oktober </w:t>
      </w:r>
      <w:r w:rsidR="00B259A5">
        <w:rPr>
          <w:rFonts w:cs="Arial"/>
          <w:color w:val="000000"/>
          <w:sz w:val="22"/>
        </w:rPr>
        <w:t>2021</w:t>
      </w:r>
      <w:r w:rsidR="00901F8D" w:rsidRPr="00901F8D">
        <w:rPr>
          <w:rFonts w:cs="Arial"/>
          <w:color w:val="000000"/>
          <w:sz w:val="22"/>
        </w:rPr>
        <w:t xml:space="preserve"> an. </w:t>
      </w:r>
    </w:p>
    <w:p w:rsidR="003D51C9" w:rsidRDefault="003D51C9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01F8D" w:rsidRP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901F8D">
        <w:rPr>
          <w:rFonts w:cs="Arial"/>
          <w:color w:val="000000"/>
          <w:sz w:val="22"/>
        </w:rPr>
        <w:t xml:space="preserve">Gleichzeitig bestätigen wir, dass alle Spieler, die in dem o. g. Wettbewerb eingesetzt werden, eine gültige sportärztliche Untersuchung besitzen. </w:t>
      </w:r>
    </w:p>
    <w:p w:rsidR="00901F8D" w:rsidRP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901F8D">
        <w:rPr>
          <w:rFonts w:cs="Arial"/>
          <w:color w:val="000000"/>
          <w:sz w:val="22"/>
        </w:rPr>
        <w:t xml:space="preserve">Eine gültige Trainerlizenz ist beigefügt. </w:t>
      </w:r>
    </w:p>
    <w:p w:rsid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01F8D" w:rsidRPr="00901F8D" w:rsidRDefault="00901F8D" w:rsidP="00901F8D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901F8D">
        <w:rPr>
          <w:rFonts w:cs="Arial"/>
          <w:color w:val="000000"/>
          <w:sz w:val="22"/>
        </w:rPr>
        <w:t xml:space="preserve">_________________________ </w:t>
      </w:r>
    </w:p>
    <w:p w:rsidR="00E113D7" w:rsidRDefault="00901F8D" w:rsidP="00901F8D">
      <w:pPr>
        <w:keepLines/>
        <w:ind w:right="15"/>
        <w:rPr>
          <w:rFonts w:cs="Arial"/>
          <w:u w:val="single"/>
        </w:rPr>
      </w:pPr>
      <w:r w:rsidRPr="00901F8D">
        <w:rPr>
          <w:rFonts w:cs="Arial"/>
          <w:color w:val="000000"/>
          <w:sz w:val="22"/>
        </w:rPr>
        <w:t>Datum, Unterschrift</w:t>
      </w:r>
    </w:p>
    <w:sectPr w:rsidR="00E113D7" w:rsidSect="004C55D9">
      <w:type w:val="continuous"/>
      <w:pgSz w:w="11906" w:h="16838"/>
      <w:pgMar w:top="44" w:right="1417" w:bottom="1134" w:left="1417" w:header="708" w:footer="85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A6" w:rsidRDefault="009A60A6" w:rsidP="00125ED7">
      <w:r>
        <w:separator/>
      </w:r>
    </w:p>
  </w:endnote>
  <w:endnote w:type="continuationSeparator" w:id="0">
    <w:p w:rsidR="009A60A6" w:rsidRDefault="009A60A6" w:rsidP="0012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4E" w:rsidRPr="00AA4559" w:rsidRDefault="00697A4E" w:rsidP="00040FAF">
    <w:pPr>
      <w:pStyle w:val="Fuzeile"/>
      <w:rPr>
        <w:sz w:val="14"/>
        <w:szCs w:val="14"/>
      </w:rPr>
    </w:pPr>
    <w:r>
      <w:rPr>
        <w:rFonts w:eastAsia="Times New Roman" w:cs="Times New Roman"/>
        <w:noProof/>
        <w:sz w:val="14"/>
        <w:szCs w:val="14"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-995680</wp:posOffset>
          </wp:positionV>
          <wp:extent cx="5760720" cy="741680"/>
          <wp:effectExtent l="0" t="0" r="0" b="1270"/>
          <wp:wrapTopAndBottom/>
          <wp:docPr id="300" name="Grafik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v-sponsoren-mit-BMI-SeitenverhÑltnis_200_26-600dpi-V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noProof/>
        <w:sz w:val="14"/>
        <w:szCs w:val="14"/>
        <w:lang w:eastAsia="de-DE"/>
      </w:rPr>
      <w:t xml:space="preserve"> </w:t>
    </w:r>
  </w:p>
  <w:tbl>
    <w:tblPr>
      <w:tblpPr w:leftFromText="141" w:rightFromText="141" w:vertAnchor="page" w:horzAnchor="page" w:tblpX="699" w:tblpY="15821"/>
      <w:tblW w:w="10773" w:type="dxa"/>
      <w:tblLayout w:type="fixed"/>
      <w:tblLook w:val="04A0"/>
    </w:tblPr>
    <w:tblGrid>
      <w:gridCol w:w="2376"/>
      <w:gridCol w:w="2268"/>
      <w:gridCol w:w="2552"/>
      <w:gridCol w:w="1843"/>
      <w:gridCol w:w="1734"/>
    </w:tblGrid>
    <w:tr w:rsidR="00697A4E" w:rsidRPr="001C7390" w:rsidTr="00655E92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Deutscher Schwimm-Verband e.V.</w:t>
          </w:r>
        </w:p>
      </w:tc>
      <w:tc>
        <w:tcPr>
          <w:tcW w:w="2268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Tel.:     + 49 (0) 561 940 83 0</w:t>
          </w:r>
        </w:p>
      </w:tc>
      <w:tc>
        <w:tcPr>
          <w:tcW w:w="2552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Kasseler Sparkasse</w:t>
          </w:r>
        </w:p>
      </w:tc>
      <w:tc>
        <w:tcPr>
          <w:tcW w:w="1843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proofErr w:type="spellStart"/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  <w:lang w:val="fr-FR"/>
            </w:rPr>
            <w:t>Vereinsregister</w:t>
          </w:r>
          <w:proofErr w:type="spellEnd"/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  <w:lang w:val="fr-FR"/>
            </w:rPr>
            <w:t xml:space="preserve"> Kassel</w:t>
          </w:r>
        </w:p>
      </w:tc>
      <w:tc>
        <w:tcPr>
          <w:tcW w:w="1734" w:type="dxa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fr-FR"/>
            </w:rPr>
          </w:pP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Vertretungsberechtigte</w:t>
          </w: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r</w:t>
          </w: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 xml:space="preserve"> </w:t>
          </w:r>
        </w:p>
      </w:tc>
    </w:tr>
    <w:tr w:rsidR="00697A4E" w:rsidRPr="001C7390" w:rsidTr="00655E92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Korbacher Straße 93</w:t>
          </w:r>
        </w:p>
      </w:tc>
      <w:tc>
        <w:tcPr>
          <w:tcW w:w="2268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Fax:     + 49 (0) 561 940 83 15</w:t>
          </w:r>
        </w:p>
      </w:tc>
      <w:tc>
        <w:tcPr>
          <w:tcW w:w="2552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 xml:space="preserve">IBAN: </w:t>
          </w:r>
          <w:r w:rsidRPr="001C7390">
            <w:rPr>
              <w:rFonts w:ascii="Open Sans" w:eastAsia="Times New Roman" w:hAnsi="Open Sans" w:cs="Arial"/>
              <w:sz w:val="13"/>
              <w:szCs w:val="14"/>
              <w:lang w:eastAsia="de-DE"/>
            </w:rPr>
            <w:t xml:space="preserve">  </w:t>
          </w: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DE54520503530002065069</w:t>
          </w:r>
        </w:p>
      </w:tc>
      <w:tc>
        <w:tcPr>
          <w:tcW w:w="1843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VR-Nr.: 85 VR 2744</w:t>
          </w:r>
        </w:p>
      </w:tc>
      <w:tc>
        <w:tcPr>
          <w:tcW w:w="1734" w:type="dxa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Vorstand</w:t>
          </w: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:</w:t>
          </w:r>
        </w:p>
      </w:tc>
    </w:tr>
    <w:tr w:rsidR="00697A4E" w:rsidRPr="001C7390" w:rsidTr="00655E92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34132 Kassel</w:t>
          </w:r>
        </w:p>
      </w:tc>
      <w:tc>
        <w:tcPr>
          <w:tcW w:w="2268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E-Mail: info@dsv.de</w:t>
          </w:r>
        </w:p>
      </w:tc>
      <w:tc>
        <w:tcPr>
          <w:tcW w:w="2552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 xml:space="preserve">BIC:     </w:t>
          </w:r>
          <w:r>
            <w:rPr>
              <w:rFonts w:ascii="Open Sans" w:hAnsi="Open Sans"/>
              <w:color w:val="808080" w:themeColor="background1" w:themeShade="80"/>
              <w:sz w:val="13"/>
              <w:szCs w:val="14"/>
            </w:rPr>
            <w:t xml:space="preserve"> </w:t>
          </w: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HELADEF1KAS</w:t>
          </w:r>
        </w:p>
      </w:tc>
      <w:tc>
        <w:tcPr>
          <w:tcW w:w="1843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Steuer-Nr.: 25 250 03152</w:t>
          </w:r>
        </w:p>
      </w:tc>
      <w:tc>
        <w:tcPr>
          <w:tcW w:w="1734" w:type="dxa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Uwe Brinkmann</w:t>
          </w: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,</w:t>
          </w:r>
        </w:p>
      </w:tc>
    </w:tr>
    <w:tr w:rsidR="00697A4E" w:rsidRPr="001C7390" w:rsidTr="00655E92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Finanzamt Kassel</w:t>
          </w:r>
        </w:p>
      </w:tc>
      <w:tc>
        <w:tcPr>
          <w:tcW w:w="1734" w:type="dxa"/>
        </w:tcPr>
        <w:p w:rsidR="00697A4E" w:rsidRPr="001C7390" w:rsidRDefault="00697A4E" w:rsidP="00CD599C">
          <w:pP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Wolfgang Hein</w:t>
          </w: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,</w:t>
          </w:r>
        </w:p>
      </w:tc>
    </w:tr>
    <w:tr w:rsidR="00697A4E" w:rsidRPr="001C7390" w:rsidTr="00655E92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697A4E" w:rsidRPr="001C7390" w:rsidRDefault="00697A4E" w:rsidP="00CD599C">
          <w:pP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Kai Morgenroth</w:t>
          </w:r>
        </w:p>
      </w:tc>
    </w:tr>
    <w:tr w:rsidR="00697A4E" w:rsidRPr="001C7390" w:rsidTr="00655E92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697A4E" w:rsidRPr="00CD599C" w:rsidRDefault="00697A4E" w:rsidP="00CD599C">
          <w:pPr>
            <w:rPr>
              <w:rFonts w:ascii="Open Sans" w:hAnsi="Open Sans" w:cs="Arial"/>
              <w:color w:val="808080" w:themeColor="background1" w:themeShade="80"/>
              <w:sz w:val="11"/>
              <w:szCs w:val="11"/>
            </w:rPr>
          </w:pPr>
          <w:r w:rsidRPr="00CD599C">
            <w:rPr>
              <w:rFonts w:ascii="Open Sans" w:hAnsi="Open Sans" w:cs="Arial"/>
              <w:color w:val="808080" w:themeColor="background1" w:themeShade="80"/>
              <w:sz w:val="11"/>
              <w:szCs w:val="11"/>
            </w:rPr>
            <w:t>(kommissarisch)</w:t>
          </w:r>
          <w:r>
            <w:rPr>
              <w:rFonts w:ascii="Open Sans" w:hAnsi="Open Sans" w:cs="Arial"/>
              <w:color w:val="808080" w:themeColor="background1" w:themeShade="80"/>
              <w:sz w:val="11"/>
              <w:szCs w:val="11"/>
            </w:rPr>
            <w:t>,</w:t>
          </w:r>
        </w:p>
      </w:tc>
    </w:tr>
    <w:tr w:rsidR="00697A4E" w:rsidRPr="001C7390" w:rsidTr="00655E92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697A4E" w:rsidRDefault="00697A4E" w:rsidP="00CD599C">
          <w:pP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 xml:space="preserve">Thomas </w:t>
          </w:r>
          <w:proofErr w:type="spellStart"/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Kurschilgen</w:t>
          </w:r>
          <w:proofErr w:type="spellEnd"/>
        </w:p>
      </w:tc>
    </w:tr>
    <w:tr w:rsidR="00697A4E" w:rsidRPr="001C7390" w:rsidTr="00655E92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697A4E" w:rsidRDefault="00697A4E" w:rsidP="00CD599C">
          <w:pP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  <w:t>b</w:t>
          </w:r>
          <w:r w:rsidRPr="001310B1"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  <w:t>es. Vertreter nach § 30 BGB</w:t>
          </w:r>
        </w:p>
      </w:tc>
    </w:tr>
    <w:tr w:rsidR="00697A4E" w:rsidRPr="001C7390" w:rsidTr="00655E92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697A4E" w:rsidRDefault="00697A4E" w:rsidP="00CD599C">
          <w:pPr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</w:pPr>
        </w:p>
      </w:tc>
    </w:tr>
    <w:tr w:rsidR="00697A4E" w:rsidRPr="001C7390" w:rsidTr="00655E92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697A4E" w:rsidRPr="001C7390" w:rsidRDefault="00697A4E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697A4E" w:rsidRDefault="00697A4E" w:rsidP="00CD599C">
          <w:pPr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</w:pPr>
        </w:p>
      </w:tc>
    </w:tr>
  </w:tbl>
  <w:p w:rsidR="00697A4E" w:rsidRPr="00AA4559" w:rsidRDefault="00697A4E" w:rsidP="00040FAF">
    <w:pPr>
      <w:pStyle w:val="Fuzeile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4E" w:rsidRDefault="00697A4E" w:rsidP="00CD599C">
    <w:pPr>
      <w:rPr>
        <w:rFonts w:eastAsia="Times New Roman" w:cs="Times New Roman"/>
        <w:sz w:val="14"/>
        <w:szCs w:val="14"/>
        <w:lang w:eastAsia="de-DE"/>
      </w:rPr>
    </w:pPr>
    <w:r>
      <w:rPr>
        <w:rFonts w:eastAsia="Times New Roman" w:cs="Times New Roman"/>
        <w:noProof/>
        <w:sz w:val="14"/>
        <w:szCs w:val="14"/>
        <w:lang w:eastAsia="de-D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-766445</wp:posOffset>
          </wp:positionV>
          <wp:extent cx="5760720" cy="741680"/>
          <wp:effectExtent l="0" t="0" r="0" b="1270"/>
          <wp:wrapTopAndBottom/>
          <wp:docPr id="303" name="Grafik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v-sponsoren-mit-BMI-SeitenverhÑltnis_200_26-600dpi-V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7A4E" w:rsidRDefault="00697A4E" w:rsidP="00A00300">
    <w:pPr>
      <w:jc w:val="center"/>
      <w:rPr>
        <w:rFonts w:eastAsia="Times New Roman" w:cs="Times New Roman"/>
        <w:sz w:val="14"/>
        <w:szCs w:val="14"/>
        <w:lang w:eastAsia="de-DE"/>
      </w:rPr>
    </w:pPr>
  </w:p>
  <w:p w:rsidR="00697A4E" w:rsidRDefault="00697A4E" w:rsidP="00A00300">
    <w:pPr>
      <w:jc w:val="center"/>
      <w:rPr>
        <w:rFonts w:eastAsia="Times New Roman" w:cs="Times New Roman"/>
        <w:sz w:val="14"/>
        <w:szCs w:val="14"/>
        <w:lang w:eastAsia="de-DE"/>
      </w:rPr>
    </w:pPr>
  </w:p>
  <w:p w:rsidR="00697A4E" w:rsidRDefault="00697A4E" w:rsidP="00A00300">
    <w:pPr>
      <w:jc w:val="center"/>
      <w:rPr>
        <w:rFonts w:eastAsia="Times New Roman" w:cs="Times New Roman"/>
        <w:sz w:val="14"/>
        <w:szCs w:val="14"/>
        <w:lang w:eastAsia="de-DE"/>
      </w:rPr>
    </w:pPr>
  </w:p>
  <w:tbl>
    <w:tblPr>
      <w:tblpPr w:leftFromText="141" w:rightFromText="141" w:vertAnchor="page" w:horzAnchor="page" w:tblpX="699" w:tblpY="15821"/>
      <w:tblW w:w="10773" w:type="dxa"/>
      <w:tblLayout w:type="fixed"/>
      <w:tblLook w:val="04A0"/>
    </w:tblPr>
    <w:tblGrid>
      <w:gridCol w:w="2376"/>
      <w:gridCol w:w="2268"/>
      <w:gridCol w:w="2552"/>
      <w:gridCol w:w="1843"/>
      <w:gridCol w:w="1734"/>
    </w:tblGrid>
    <w:tr w:rsidR="00697A4E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Deutscher Schwimm-Verband e.V.</w:t>
          </w:r>
        </w:p>
      </w:tc>
      <w:tc>
        <w:tcPr>
          <w:tcW w:w="2268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Tel.:     + 49 (0) 561 940 83 0</w:t>
          </w:r>
        </w:p>
      </w:tc>
      <w:tc>
        <w:tcPr>
          <w:tcW w:w="2552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Kasseler Sparkasse</w:t>
          </w:r>
        </w:p>
      </w:tc>
      <w:tc>
        <w:tcPr>
          <w:tcW w:w="1843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proofErr w:type="spellStart"/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  <w:lang w:val="fr-FR"/>
            </w:rPr>
            <w:t>Vereinsregister</w:t>
          </w:r>
          <w:proofErr w:type="spellEnd"/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  <w:lang w:val="fr-FR"/>
            </w:rPr>
            <w:t xml:space="preserve"> Kassel</w:t>
          </w:r>
        </w:p>
      </w:tc>
      <w:tc>
        <w:tcPr>
          <w:tcW w:w="1734" w:type="dxa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fr-FR"/>
            </w:rPr>
          </w:pP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Vertretungsberechtigte</w:t>
          </w: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r</w:t>
          </w: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 xml:space="preserve"> </w:t>
          </w:r>
        </w:p>
      </w:tc>
    </w:tr>
    <w:tr w:rsidR="00697A4E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Korbacher Straße 93</w:t>
          </w:r>
        </w:p>
      </w:tc>
      <w:tc>
        <w:tcPr>
          <w:tcW w:w="2268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Fax:     + 49 (0) 561 940 83 15</w:t>
          </w:r>
        </w:p>
      </w:tc>
      <w:tc>
        <w:tcPr>
          <w:tcW w:w="2552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 xml:space="preserve">IBAN: </w:t>
          </w:r>
          <w:r w:rsidRPr="001C7390">
            <w:rPr>
              <w:rFonts w:ascii="Open Sans" w:eastAsia="Times New Roman" w:hAnsi="Open Sans" w:cs="Arial"/>
              <w:sz w:val="13"/>
              <w:szCs w:val="14"/>
              <w:lang w:eastAsia="de-DE"/>
            </w:rPr>
            <w:t xml:space="preserve">  </w:t>
          </w: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DE54520503530002065069</w:t>
          </w:r>
        </w:p>
      </w:tc>
      <w:tc>
        <w:tcPr>
          <w:tcW w:w="1843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VR-Nr.: 85 VR 2744</w:t>
          </w:r>
        </w:p>
      </w:tc>
      <w:tc>
        <w:tcPr>
          <w:tcW w:w="1734" w:type="dxa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Vorstand</w:t>
          </w: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:</w:t>
          </w:r>
        </w:p>
      </w:tc>
    </w:tr>
    <w:tr w:rsidR="00697A4E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34132 Kassel</w:t>
          </w:r>
        </w:p>
      </w:tc>
      <w:tc>
        <w:tcPr>
          <w:tcW w:w="2268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E-Mail: info@dsv.de</w:t>
          </w:r>
        </w:p>
      </w:tc>
      <w:tc>
        <w:tcPr>
          <w:tcW w:w="2552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 xml:space="preserve">BIC:     </w:t>
          </w:r>
          <w:r>
            <w:rPr>
              <w:rFonts w:ascii="Open Sans" w:hAnsi="Open Sans"/>
              <w:color w:val="808080" w:themeColor="background1" w:themeShade="80"/>
              <w:sz w:val="13"/>
              <w:szCs w:val="14"/>
            </w:rPr>
            <w:t xml:space="preserve"> </w:t>
          </w: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HELADEF1KAS</w:t>
          </w:r>
        </w:p>
      </w:tc>
      <w:tc>
        <w:tcPr>
          <w:tcW w:w="1843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Steuer-Nr.: 25 250 03152</w:t>
          </w:r>
        </w:p>
      </w:tc>
      <w:tc>
        <w:tcPr>
          <w:tcW w:w="1734" w:type="dxa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Uwe Brinkmann</w:t>
          </w: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,</w:t>
          </w:r>
        </w:p>
      </w:tc>
    </w:tr>
    <w:tr w:rsidR="00697A4E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Finanzamt Kassel</w:t>
          </w:r>
        </w:p>
      </w:tc>
      <w:tc>
        <w:tcPr>
          <w:tcW w:w="1734" w:type="dxa"/>
        </w:tcPr>
        <w:p w:rsidR="00697A4E" w:rsidRPr="001C7390" w:rsidRDefault="00697A4E" w:rsidP="000817F8">
          <w:pP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Wolfgang Hein</w:t>
          </w: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,</w:t>
          </w:r>
        </w:p>
      </w:tc>
    </w:tr>
    <w:tr w:rsidR="00697A4E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697A4E" w:rsidRPr="001C7390" w:rsidRDefault="00697A4E" w:rsidP="000817F8">
          <w:pP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Kai Morgenroth</w:t>
          </w:r>
        </w:p>
      </w:tc>
    </w:tr>
    <w:tr w:rsidR="00697A4E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697A4E" w:rsidRPr="00CD599C" w:rsidRDefault="00697A4E" w:rsidP="000817F8">
          <w:pPr>
            <w:rPr>
              <w:rFonts w:ascii="Open Sans" w:hAnsi="Open Sans" w:cs="Arial"/>
              <w:color w:val="808080" w:themeColor="background1" w:themeShade="80"/>
              <w:sz w:val="11"/>
              <w:szCs w:val="11"/>
            </w:rPr>
          </w:pPr>
          <w:r w:rsidRPr="00CD599C">
            <w:rPr>
              <w:rFonts w:ascii="Open Sans" w:hAnsi="Open Sans" w:cs="Arial"/>
              <w:color w:val="808080" w:themeColor="background1" w:themeShade="80"/>
              <w:sz w:val="11"/>
              <w:szCs w:val="11"/>
            </w:rPr>
            <w:t>(kommissarisch)</w:t>
          </w:r>
          <w:r>
            <w:rPr>
              <w:rFonts w:ascii="Open Sans" w:hAnsi="Open Sans" w:cs="Arial"/>
              <w:color w:val="808080" w:themeColor="background1" w:themeShade="80"/>
              <w:sz w:val="11"/>
              <w:szCs w:val="11"/>
            </w:rPr>
            <w:t>,</w:t>
          </w:r>
        </w:p>
      </w:tc>
    </w:tr>
    <w:tr w:rsidR="00697A4E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697A4E" w:rsidRDefault="00697A4E" w:rsidP="000817F8">
          <w:pP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 xml:space="preserve">Thomas </w:t>
          </w:r>
          <w:proofErr w:type="spellStart"/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Kurschilgen</w:t>
          </w:r>
          <w:proofErr w:type="spellEnd"/>
        </w:p>
      </w:tc>
    </w:tr>
    <w:tr w:rsidR="00697A4E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697A4E" w:rsidRDefault="00697A4E" w:rsidP="000817F8">
          <w:pP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  <w:t>b</w:t>
          </w:r>
          <w:r w:rsidRPr="001310B1"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  <w:t>es. Vertreter nach § 30 BGB</w:t>
          </w:r>
        </w:p>
      </w:tc>
    </w:tr>
    <w:tr w:rsidR="00697A4E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697A4E" w:rsidRDefault="00697A4E" w:rsidP="000817F8">
          <w:pPr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</w:pPr>
        </w:p>
      </w:tc>
    </w:tr>
    <w:tr w:rsidR="00697A4E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697A4E" w:rsidRPr="001C7390" w:rsidRDefault="00697A4E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697A4E" w:rsidRPr="001C7390" w:rsidRDefault="00697A4E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697A4E" w:rsidRDefault="00697A4E" w:rsidP="000817F8">
          <w:pPr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</w:pPr>
        </w:p>
      </w:tc>
    </w:tr>
  </w:tbl>
  <w:p w:rsidR="00697A4E" w:rsidRPr="00DE6C7B" w:rsidRDefault="00697A4E" w:rsidP="00A00300">
    <w:pPr>
      <w:jc w:val="center"/>
      <w:rPr>
        <w:rFonts w:eastAsia="Times New Roman" w:cs="Times New Roman"/>
        <w:sz w:val="14"/>
        <w:szCs w:val="14"/>
        <w:lang w:eastAsia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A6" w:rsidRDefault="009A60A6" w:rsidP="00125ED7">
      <w:r>
        <w:separator/>
      </w:r>
    </w:p>
  </w:footnote>
  <w:footnote w:type="continuationSeparator" w:id="0">
    <w:p w:rsidR="009A60A6" w:rsidRDefault="009A60A6" w:rsidP="00125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4E" w:rsidRDefault="002A57E8" w:rsidP="0020698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97A4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97A4E" w:rsidRDefault="00697A4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2"/>
        <w:szCs w:val="12"/>
      </w:rPr>
      <w:id w:val="20515154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697A4E" w:rsidRPr="0020698B" w:rsidRDefault="00697A4E" w:rsidP="00125ED7">
        <w:pPr>
          <w:pStyle w:val="Kopfzeile"/>
          <w:jc w:val="center"/>
          <w:rPr>
            <w:b/>
            <w:sz w:val="18"/>
            <w:szCs w:val="18"/>
          </w:rPr>
        </w:pPr>
        <w:r w:rsidRPr="00E40E2F">
          <w:rPr>
            <w:rFonts w:ascii="Arial Black" w:eastAsia="Times New Roman" w:hAnsi="Arial Black" w:cs="Arial"/>
            <w:b/>
            <w:noProof/>
            <w:sz w:val="34"/>
            <w:szCs w:val="34"/>
            <w:lang w:eastAsia="de-DE"/>
          </w:rPr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posOffset>2239645</wp:posOffset>
              </wp:positionH>
              <wp:positionV relativeFrom="paragraph">
                <wp:posOffset>-96520</wp:posOffset>
              </wp:positionV>
              <wp:extent cx="1072515" cy="487507"/>
              <wp:effectExtent l="0" t="0" r="0" b="0"/>
              <wp:wrapNone/>
              <wp:docPr id="298" name="Grafik 2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DSV_ Logo_mit Schrift_300dpi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2515" cy="4875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5F2A1B">
          <w:rPr>
            <w:rFonts w:ascii="Open Sans" w:eastAsia="Times New Roman" w:hAnsi="Open Sans" w:cs="Arial"/>
            <w:b/>
            <w:noProof/>
            <w:sz w:val="36"/>
            <w:szCs w:val="36"/>
            <w:lang w:eastAsia="de-DE"/>
          </w:rPr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-962660</wp:posOffset>
              </wp:positionH>
              <wp:positionV relativeFrom="paragraph">
                <wp:posOffset>-447040</wp:posOffset>
              </wp:positionV>
              <wp:extent cx="3607435" cy="736600"/>
              <wp:effectExtent l="0" t="0" r="0" b="0"/>
              <wp:wrapNone/>
              <wp:docPr id="299" name="Picture 6" descr="../../RW&amp;%20GmbH/Kunden/DSV/CI%20Entwicklung/Elemente/DSV--Element-oben-link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../../RW&amp;%20GmbH/Kunden/DSV/CI%20Entwicklung/Elemente/DSV--Element-oben-links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07435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697A4E" w:rsidRDefault="00697A4E" w:rsidP="00125ED7">
        <w:pPr>
          <w:pStyle w:val="Kopfzeile"/>
          <w:jc w:val="center"/>
          <w:rPr>
            <w:sz w:val="16"/>
            <w:szCs w:val="16"/>
          </w:rPr>
        </w:pPr>
      </w:p>
      <w:p w:rsidR="00697A4E" w:rsidRDefault="00697A4E" w:rsidP="00125ED7">
        <w:pPr>
          <w:pStyle w:val="Kopfzeile"/>
          <w:jc w:val="center"/>
          <w:rPr>
            <w:sz w:val="16"/>
            <w:szCs w:val="16"/>
          </w:rPr>
        </w:pPr>
      </w:p>
      <w:p w:rsidR="00697A4E" w:rsidRDefault="00697A4E" w:rsidP="0060296E">
        <w:pPr>
          <w:rPr>
            <w:sz w:val="18"/>
            <w:szCs w:val="18"/>
            <w:lang w:val="en-GB"/>
          </w:rPr>
        </w:pPr>
      </w:p>
      <w:p w:rsidR="00697A4E" w:rsidRDefault="00697A4E" w:rsidP="000C186D">
        <w:pPr>
          <w:jc w:val="right"/>
          <w:rPr>
            <w:sz w:val="18"/>
            <w:szCs w:val="18"/>
            <w:lang w:val="en-GB"/>
          </w:rPr>
        </w:pPr>
      </w:p>
      <w:p w:rsidR="00697A4E" w:rsidRPr="000C186D" w:rsidRDefault="002A57E8" w:rsidP="000C186D">
        <w:pPr>
          <w:jc w:val="right"/>
          <w:rPr>
            <w:sz w:val="18"/>
            <w:szCs w:val="18"/>
            <w:lang w:val="en-GB"/>
          </w:rPr>
        </w:pPr>
        <w:r>
          <w:rPr>
            <w:sz w:val="18"/>
            <w:szCs w:val="18"/>
            <w:lang w:val="en-GB"/>
          </w:rPr>
          <w:fldChar w:fldCharType="begin"/>
        </w:r>
        <w:r w:rsidR="00697A4E">
          <w:rPr>
            <w:sz w:val="18"/>
            <w:szCs w:val="18"/>
            <w:lang w:val="en-GB"/>
          </w:rPr>
          <w:instrText xml:space="preserve"> PAGE  \* MERGEFORMAT </w:instrText>
        </w:r>
        <w:r>
          <w:rPr>
            <w:sz w:val="18"/>
            <w:szCs w:val="18"/>
            <w:lang w:val="en-GB"/>
          </w:rPr>
          <w:fldChar w:fldCharType="separate"/>
        </w:r>
        <w:r w:rsidR="003D51C9">
          <w:rPr>
            <w:noProof/>
            <w:sz w:val="18"/>
            <w:szCs w:val="18"/>
            <w:lang w:val="en-GB"/>
          </w:rPr>
          <w:t>2</w:t>
        </w:r>
        <w:r>
          <w:rPr>
            <w:sz w:val="18"/>
            <w:szCs w:val="18"/>
            <w:lang w:val="en-GB"/>
          </w:rPr>
          <w:fldChar w:fldCharType="end"/>
        </w:r>
        <w:r w:rsidR="00697A4E">
          <w:rPr>
            <w:sz w:val="18"/>
            <w:szCs w:val="18"/>
            <w:lang w:val="en-GB"/>
          </w:rPr>
          <w:t xml:space="preserve"> von </w:t>
        </w:r>
        <w:fldSimple w:instr=" NUMPAGES  \* MERGEFORMAT ">
          <w:r w:rsidR="003D51C9" w:rsidRPr="003D51C9">
            <w:rPr>
              <w:noProof/>
              <w:sz w:val="18"/>
              <w:szCs w:val="18"/>
              <w:lang w:val="en-GB"/>
            </w:rPr>
            <w:t>2</w:t>
          </w:r>
        </w:fldSimple>
        <w:r w:rsidR="00697A4E">
          <w:rPr>
            <w:sz w:val="18"/>
            <w:szCs w:val="18"/>
            <w:lang w:val="en-GB"/>
          </w:rPr>
          <w:t xml:space="preserve"> </w:t>
        </w:r>
        <w:proofErr w:type="spellStart"/>
        <w:r w:rsidR="00697A4E">
          <w:rPr>
            <w:sz w:val="18"/>
            <w:szCs w:val="18"/>
            <w:lang w:val="en-GB"/>
          </w:rPr>
          <w:t>Seiten</w:t>
        </w:r>
        <w:proofErr w:type="spellEnd"/>
      </w:p>
      <w:p w:rsidR="00697A4E" w:rsidRDefault="00697A4E" w:rsidP="000C186D">
        <w:pPr>
          <w:pStyle w:val="Kopfzeile"/>
          <w:jc w:val="right"/>
          <w:rPr>
            <w:sz w:val="16"/>
            <w:szCs w:val="16"/>
          </w:rPr>
        </w:pPr>
      </w:p>
      <w:p w:rsidR="00697A4E" w:rsidRPr="005D2451" w:rsidRDefault="002A57E8" w:rsidP="00125ED7">
        <w:pPr>
          <w:pStyle w:val="Kopfzeile"/>
          <w:jc w:val="center"/>
          <w:rPr>
            <w:sz w:val="16"/>
            <w:szCs w:val="16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4E" w:rsidRPr="005F2A1B" w:rsidRDefault="00697A4E" w:rsidP="00AC5C3C">
    <w:pPr>
      <w:tabs>
        <w:tab w:val="left" w:pos="9923"/>
      </w:tabs>
      <w:ind w:right="-851"/>
      <w:rPr>
        <w:rFonts w:ascii="Open Sans" w:eastAsia="Times New Roman" w:hAnsi="Open Sans" w:cs="Arial"/>
        <w:b/>
        <w:sz w:val="34"/>
        <w:szCs w:val="34"/>
        <w:lang w:eastAsia="de-DE"/>
      </w:rPr>
    </w:pPr>
    <w:r w:rsidRPr="005F2A1B">
      <w:rPr>
        <w:rFonts w:ascii="Open Sans" w:eastAsia="Times New Roman" w:hAnsi="Open Sans" w:cs="Arial"/>
        <w:b/>
        <w:noProof/>
        <w:sz w:val="36"/>
        <w:szCs w:val="36"/>
        <w:lang w:eastAsia="de-DE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-962660</wp:posOffset>
          </wp:positionH>
          <wp:positionV relativeFrom="paragraph">
            <wp:posOffset>-498475</wp:posOffset>
          </wp:positionV>
          <wp:extent cx="3607435" cy="736618"/>
          <wp:effectExtent l="0" t="0" r="0" b="0"/>
          <wp:wrapNone/>
          <wp:docPr id="301" name="Picture 1" descr="../../RW&amp;%20GmbH/Kunden/DSV/CI%20Entwicklung/Elemente/DSV--Element-oben-lin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RW&amp;%20GmbH/Kunden/DSV/CI%20Entwicklung/Elemente/DSV--Element-oben-link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435" cy="736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F2A1B">
      <w:rPr>
        <w:rFonts w:ascii="Open Sans" w:eastAsia="Times New Roman" w:hAnsi="Open Sans" w:cs="Arial"/>
        <w:b/>
        <w:noProof/>
        <w:sz w:val="36"/>
        <w:szCs w:val="36"/>
        <w:lang w:eastAsia="de-DE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margin">
            <wp:posOffset>4254500</wp:posOffset>
          </wp:positionH>
          <wp:positionV relativeFrom="paragraph">
            <wp:posOffset>19685</wp:posOffset>
          </wp:positionV>
          <wp:extent cx="1485900" cy="675005"/>
          <wp:effectExtent l="0" t="0" r="12700" b="10795"/>
          <wp:wrapNone/>
          <wp:docPr id="302" name="Grafik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DSV_ Logo_mit Schrift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7E8">
      <w:rPr>
        <w:rFonts w:ascii="Open Sans" w:eastAsia="Times New Roman" w:hAnsi="Open Sans" w:cs="Arial"/>
        <w:b/>
        <w:noProof/>
        <w:sz w:val="34"/>
        <w:szCs w:val="34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position:absolute;margin-left:-52.85pt;margin-top:386.2pt;width:7.1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HBHAIAADk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" strokeweight=".25pt"/>
      </w:pict>
    </w:r>
    <w:r w:rsidRPr="005F2A1B">
      <w:rPr>
        <w:rFonts w:ascii="Open Sans" w:eastAsia="Times New Roman" w:hAnsi="Open Sans" w:cs="Arial"/>
        <w:b/>
        <w:sz w:val="24"/>
        <w:szCs w:val="24"/>
        <w:lang w:eastAsia="de-DE"/>
      </w:rPr>
      <w:br/>
    </w:r>
    <w:r w:rsidRPr="001C7390">
      <w:rPr>
        <w:rFonts w:ascii="Open Sans" w:eastAsia="Times New Roman" w:hAnsi="Open Sans" w:cs="Arial"/>
        <w:b/>
        <w:bCs/>
        <w:sz w:val="36"/>
        <w:szCs w:val="36"/>
        <w:lang w:eastAsia="de-DE"/>
      </w:rPr>
      <w:t>Deutscher Schwimm-Verband e.V</w:t>
    </w:r>
    <w:r w:rsidRPr="005F2A1B">
      <w:rPr>
        <w:rFonts w:ascii="Open Sans" w:eastAsia="Times New Roman" w:hAnsi="Open Sans" w:cs="Arial"/>
        <w:b/>
        <w:sz w:val="36"/>
        <w:szCs w:val="36"/>
        <w:lang w:eastAsia="de-DE"/>
      </w:rPr>
      <w:t>.</w:t>
    </w:r>
  </w:p>
  <w:p w:rsidR="00697A4E" w:rsidRPr="00CD599C" w:rsidRDefault="00697A4E" w:rsidP="003F1075">
    <w:pPr>
      <w:tabs>
        <w:tab w:val="left" w:pos="7200"/>
      </w:tabs>
      <w:rPr>
        <w:rFonts w:eastAsia="Times New Roman" w:cs="Arial"/>
        <w:sz w:val="18"/>
        <w:szCs w:val="18"/>
        <w:lang w:eastAsia="de-DE"/>
      </w:rPr>
    </w:pPr>
    <w:r w:rsidRPr="00CD599C">
      <w:rPr>
        <w:rFonts w:eastAsia="Times New Roman" w:cs="Arial"/>
        <w:sz w:val="18"/>
        <w:szCs w:val="18"/>
        <w:lang w:eastAsia="de-DE"/>
      </w:rPr>
      <w:t xml:space="preserve">Mitglied im DOSB, der FINA und der LEN </w:t>
    </w:r>
    <w:r w:rsidRPr="00CD599C">
      <w:rPr>
        <w:rFonts w:eastAsia="Times New Roman" w:cs="Arial"/>
        <w:sz w:val="18"/>
        <w:szCs w:val="18"/>
        <w:lang w:eastAsia="de-DE"/>
      </w:rPr>
      <w:br/>
    </w:r>
  </w:p>
  <w:p w:rsidR="00697A4E" w:rsidRDefault="00697A4E" w:rsidP="003F1075">
    <w:pPr>
      <w:tabs>
        <w:tab w:val="left" w:pos="7200"/>
      </w:tabs>
      <w:rPr>
        <w:rFonts w:eastAsia="Times New Roman" w:cs="Arial"/>
        <w:b/>
        <w:sz w:val="15"/>
        <w:szCs w:val="15"/>
        <w:lang w:eastAsia="de-DE"/>
      </w:rPr>
    </w:pPr>
  </w:p>
  <w:p w:rsidR="00697A4E" w:rsidRDefault="00697A4E" w:rsidP="003F1075">
    <w:pPr>
      <w:tabs>
        <w:tab w:val="left" w:pos="7200"/>
      </w:tabs>
      <w:rPr>
        <w:rFonts w:eastAsia="Times New Roman" w:cs="Arial"/>
        <w:b/>
        <w:sz w:val="15"/>
        <w:szCs w:val="15"/>
        <w:lang w:eastAsia="de-DE"/>
      </w:rPr>
    </w:pPr>
  </w:p>
  <w:p w:rsidR="00697A4E" w:rsidRDefault="00697A4E" w:rsidP="003F1075">
    <w:pPr>
      <w:tabs>
        <w:tab w:val="left" w:pos="7200"/>
      </w:tabs>
      <w:rPr>
        <w:rFonts w:eastAsia="Times New Roman" w:cs="Arial"/>
        <w:b/>
        <w:sz w:val="15"/>
        <w:szCs w:val="15"/>
        <w:lang w:eastAsia="de-DE"/>
      </w:rPr>
    </w:pPr>
  </w:p>
  <w:p w:rsidR="00697A4E" w:rsidRPr="008A5A2E" w:rsidRDefault="002A57E8" w:rsidP="00DA1C2C">
    <w:pPr>
      <w:pStyle w:val="Kopfzeile"/>
      <w:rPr>
        <w:sz w:val="12"/>
        <w:szCs w:val="12"/>
      </w:rPr>
    </w:pPr>
    <w:r w:rsidRPr="002A57E8">
      <w:rPr>
        <w:rFonts w:eastAsia="Times New Roman" w:cs="Arial"/>
        <w:b/>
        <w:noProof/>
        <w:sz w:val="34"/>
        <w:szCs w:val="34"/>
        <w:lang w:eastAsia="de-DE"/>
      </w:rPr>
      <w:pict>
        <v:shape id="AutoShape 1" o:spid="_x0000_s4097" type="#_x0000_t32" style="position:absolute;margin-left:-52.85pt;margin-top:99.3pt;width:7.1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7B2"/>
    <w:multiLevelType w:val="hybridMultilevel"/>
    <w:tmpl w:val="5420BD22"/>
    <w:lvl w:ilvl="0" w:tplc="32C643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D1B0A"/>
    <w:multiLevelType w:val="hybridMultilevel"/>
    <w:tmpl w:val="14648E22"/>
    <w:lvl w:ilvl="0" w:tplc="F148D93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67FA1"/>
    <w:multiLevelType w:val="hybridMultilevel"/>
    <w:tmpl w:val="79BC9162"/>
    <w:lvl w:ilvl="0" w:tplc="2348E1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70F7E"/>
    <w:multiLevelType w:val="hybridMultilevel"/>
    <w:tmpl w:val="3460BB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56F15"/>
    <w:multiLevelType w:val="hybridMultilevel"/>
    <w:tmpl w:val="35208EC4"/>
    <w:lvl w:ilvl="0" w:tplc="968AA88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C2FCD"/>
    <w:multiLevelType w:val="hybridMultilevel"/>
    <w:tmpl w:val="E8D6FB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E4C5E"/>
    <w:multiLevelType w:val="hybridMultilevel"/>
    <w:tmpl w:val="4848640A"/>
    <w:lvl w:ilvl="0" w:tplc="9FC01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E6CF5"/>
    <w:multiLevelType w:val="hybridMultilevel"/>
    <w:tmpl w:val="BB1A630A"/>
    <w:lvl w:ilvl="0" w:tplc="0CDA63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C54B99"/>
    <w:multiLevelType w:val="hybridMultilevel"/>
    <w:tmpl w:val="3D94E63C"/>
    <w:lvl w:ilvl="0" w:tplc="F66AD6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027ED"/>
    <w:multiLevelType w:val="hybridMultilevel"/>
    <w:tmpl w:val="3FA64E26"/>
    <w:lvl w:ilvl="0" w:tplc="B748F5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35953"/>
    <w:multiLevelType w:val="hybridMultilevel"/>
    <w:tmpl w:val="2508F4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F230A"/>
    <w:multiLevelType w:val="hybridMultilevel"/>
    <w:tmpl w:val="579C6FE0"/>
    <w:lvl w:ilvl="0" w:tplc="F60CBAF2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>
    <w:nsid w:val="4FF94C60"/>
    <w:multiLevelType w:val="hybridMultilevel"/>
    <w:tmpl w:val="A81CD8A4"/>
    <w:lvl w:ilvl="0" w:tplc="38F696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3171C"/>
    <w:multiLevelType w:val="hybridMultilevel"/>
    <w:tmpl w:val="1EE45794"/>
    <w:lvl w:ilvl="0" w:tplc="74E639C8">
      <w:numFmt w:val="bullet"/>
      <w:lvlText w:val="-"/>
      <w:lvlJc w:val="left"/>
      <w:pPr>
        <w:ind w:left="814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14">
    <w:nsid w:val="67E21B06"/>
    <w:multiLevelType w:val="hybridMultilevel"/>
    <w:tmpl w:val="73A04BE2"/>
    <w:lvl w:ilvl="0" w:tplc="38F696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F0F69"/>
    <w:multiLevelType w:val="hybridMultilevel"/>
    <w:tmpl w:val="3460BB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F41F2"/>
    <w:multiLevelType w:val="hybridMultilevel"/>
    <w:tmpl w:val="E8D6FB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F13C3"/>
    <w:multiLevelType w:val="hybridMultilevel"/>
    <w:tmpl w:val="46FA71BA"/>
    <w:lvl w:ilvl="0" w:tplc="F25EAB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E3A2F"/>
    <w:multiLevelType w:val="hybridMultilevel"/>
    <w:tmpl w:val="188C2CF0"/>
    <w:lvl w:ilvl="0" w:tplc="256C22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11"/>
  </w:num>
  <w:num w:numId="5">
    <w:abstractNumId w:val="13"/>
  </w:num>
  <w:num w:numId="6">
    <w:abstractNumId w:val="0"/>
  </w:num>
  <w:num w:numId="7">
    <w:abstractNumId w:val="1"/>
  </w:num>
  <w:num w:numId="8">
    <w:abstractNumId w:val="16"/>
  </w:num>
  <w:num w:numId="9">
    <w:abstractNumId w:val="5"/>
  </w:num>
  <w:num w:numId="10">
    <w:abstractNumId w:val="2"/>
  </w:num>
  <w:num w:numId="11">
    <w:abstractNumId w:val="9"/>
  </w:num>
  <w:num w:numId="12">
    <w:abstractNumId w:val="18"/>
  </w:num>
  <w:num w:numId="13">
    <w:abstractNumId w:val="7"/>
  </w:num>
  <w:num w:numId="14">
    <w:abstractNumId w:val="4"/>
  </w:num>
  <w:num w:numId="15">
    <w:abstractNumId w:val="14"/>
  </w:num>
  <w:num w:numId="16">
    <w:abstractNumId w:val="12"/>
  </w:num>
  <w:num w:numId="17">
    <w:abstractNumId w:val="3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9698"/>
    <o:shapelayout v:ext="edit">
      <o:idmap v:ext="edit" data="4"/>
      <o:rules v:ext="edit">
        <o:r id="V:Rule3" type="connector" idref="#AutoShape 3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D1BF5"/>
    <w:rsid w:val="00000A33"/>
    <w:rsid w:val="00003D7D"/>
    <w:rsid w:val="00003FF9"/>
    <w:rsid w:val="00005007"/>
    <w:rsid w:val="00016E30"/>
    <w:rsid w:val="000256F7"/>
    <w:rsid w:val="00040FAF"/>
    <w:rsid w:val="0004165D"/>
    <w:rsid w:val="00042009"/>
    <w:rsid w:val="0004677C"/>
    <w:rsid w:val="00050EE6"/>
    <w:rsid w:val="00052DEB"/>
    <w:rsid w:val="0006442F"/>
    <w:rsid w:val="00066C0D"/>
    <w:rsid w:val="00073D15"/>
    <w:rsid w:val="00077762"/>
    <w:rsid w:val="000817F8"/>
    <w:rsid w:val="00082AC5"/>
    <w:rsid w:val="00096147"/>
    <w:rsid w:val="00096FC0"/>
    <w:rsid w:val="00097B5B"/>
    <w:rsid w:val="000A7915"/>
    <w:rsid w:val="000A7A45"/>
    <w:rsid w:val="000B2133"/>
    <w:rsid w:val="000B5AFD"/>
    <w:rsid w:val="000C186D"/>
    <w:rsid w:val="000C51BD"/>
    <w:rsid w:val="000C5255"/>
    <w:rsid w:val="000D156E"/>
    <w:rsid w:val="000D4A94"/>
    <w:rsid w:val="000D635C"/>
    <w:rsid w:val="000E138E"/>
    <w:rsid w:val="000E4A52"/>
    <w:rsid w:val="000E524B"/>
    <w:rsid w:val="000E6549"/>
    <w:rsid w:val="000E7770"/>
    <w:rsid w:val="000F091D"/>
    <w:rsid w:val="00102879"/>
    <w:rsid w:val="00105421"/>
    <w:rsid w:val="00105D3A"/>
    <w:rsid w:val="001114EB"/>
    <w:rsid w:val="00114167"/>
    <w:rsid w:val="001157A6"/>
    <w:rsid w:val="00116FB3"/>
    <w:rsid w:val="00123ABF"/>
    <w:rsid w:val="00124255"/>
    <w:rsid w:val="00125538"/>
    <w:rsid w:val="00125ED7"/>
    <w:rsid w:val="00127F23"/>
    <w:rsid w:val="001342DD"/>
    <w:rsid w:val="00136809"/>
    <w:rsid w:val="00155845"/>
    <w:rsid w:val="00163FC3"/>
    <w:rsid w:val="00174254"/>
    <w:rsid w:val="00174255"/>
    <w:rsid w:val="00175317"/>
    <w:rsid w:val="00183841"/>
    <w:rsid w:val="00192C6B"/>
    <w:rsid w:val="001930C7"/>
    <w:rsid w:val="0019747F"/>
    <w:rsid w:val="001B0ACB"/>
    <w:rsid w:val="001C7390"/>
    <w:rsid w:val="001D0CC7"/>
    <w:rsid w:val="001D696D"/>
    <w:rsid w:val="001E3C64"/>
    <w:rsid w:val="001E4FAF"/>
    <w:rsid w:val="001E6B75"/>
    <w:rsid w:val="00200DA0"/>
    <w:rsid w:val="00202B85"/>
    <w:rsid w:val="0020698B"/>
    <w:rsid w:val="002162E5"/>
    <w:rsid w:val="00221BD7"/>
    <w:rsid w:val="00223442"/>
    <w:rsid w:val="00225491"/>
    <w:rsid w:val="00244312"/>
    <w:rsid w:val="0026596B"/>
    <w:rsid w:val="00266D0E"/>
    <w:rsid w:val="00267D3E"/>
    <w:rsid w:val="002707B3"/>
    <w:rsid w:val="002736CC"/>
    <w:rsid w:val="00283DB5"/>
    <w:rsid w:val="00283E37"/>
    <w:rsid w:val="00285CF5"/>
    <w:rsid w:val="00286B56"/>
    <w:rsid w:val="00293DD7"/>
    <w:rsid w:val="00294D03"/>
    <w:rsid w:val="00297CB4"/>
    <w:rsid w:val="002A0FB7"/>
    <w:rsid w:val="002A57E8"/>
    <w:rsid w:val="002A7E7F"/>
    <w:rsid w:val="002C40B0"/>
    <w:rsid w:val="002D64AD"/>
    <w:rsid w:val="002E4167"/>
    <w:rsid w:val="002F69D6"/>
    <w:rsid w:val="002F780D"/>
    <w:rsid w:val="002F7897"/>
    <w:rsid w:val="00304392"/>
    <w:rsid w:val="003059BD"/>
    <w:rsid w:val="00323CC2"/>
    <w:rsid w:val="003309B5"/>
    <w:rsid w:val="00330F95"/>
    <w:rsid w:val="0033469A"/>
    <w:rsid w:val="00344E04"/>
    <w:rsid w:val="00345325"/>
    <w:rsid w:val="00346AC1"/>
    <w:rsid w:val="00354397"/>
    <w:rsid w:val="00357480"/>
    <w:rsid w:val="0036026A"/>
    <w:rsid w:val="00366F59"/>
    <w:rsid w:val="00373EFC"/>
    <w:rsid w:val="00375C7A"/>
    <w:rsid w:val="0038013E"/>
    <w:rsid w:val="00385CF3"/>
    <w:rsid w:val="00390C48"/>
    <w:rsid w:val="00393510"/>
    <w:rsid w:val="003A040D"/>
    <w:rsid w:val="003C7484"/>
    <w:rsid w:val="003D022A"/>
    <w:rsid w:val="003D51C9"/>
    <w:rsid w:val="003F1075"/>
    <w:rsid w:val="003F1207"/>
    <w:rsid w:val="004030AA"/>
    <w:rsid w:val="00411F50"/>
    <w:rsid w:val="00414D26"/>
    <w:rsid w:val="0043112C"/>
    <w:rsid w:val="0043143E"/>
    <w:rsid w:val="004325C7"/>
    <w:rsid w:val="004368E9"/>
    <w:rsid w:val="004431E9"/>
    <w:rsid w:val="00445267"/>
    <w:rsid w:val="004472BA"/>
    <w:rsid w:val="00450078"/>
    <w:rsid w:val="00460288"/>
    <w:rsid w:val="0046531C"/>
    <w:rsid w:val="00465992"/>
    <w:rsid w:val="00476B8B"/>
    <w:rsid w:val="004824BA"/>
    <w:rsid w:val="00484115"/>
    <w:rsid w:val="0049191E"/>
    <w:rsid w:val="004A0523"/>
    <w:rsid w:val="004B3835"/>
    <w:rsid w:val="004B5DEE"/>
    <w:rsid w:val="004C144B"/>
    <w:rsid w:val="004C1925"/>
    <w:rsid w:val="004C55D9"/>
    <w:rsid w:val="004D6179"/>
    <w:rsid w:val="004F467E"/>
    <w:rsid w:val="00500FC3"/>
    <w:rsid w:val="0050615E"/>
    <w:rsid w:val="00514238"/>
    <w:rsid w:val="005228C5"/>
    <w:rsid w:val="00530E91"/>
    <w:rsid w:val="0053109D"/>
    <w:rsid w:val="00547853"/>
    <w:rsid w:val="00550CA8"/>
    <w:rsid w:val="0055456C"/>
    <w:rsid w:val="00554F80"/>
    <w:rsid w:val="00570B77"/>
    <w:rsid w:val="005746F0"/>
    <w:rsid w:val="00585020"/>
    <w:rsid w:val="005B3593"/>
    <w:rsid w:val="005B742A"/>
    <w:rsid w:val="005C2DB2"/>
    <w:rsid w:val="005D1230"/>
    <w:rsid w:val="005D2451"/>
    <w:rsid w:val="005D5EB9"/>
    <w:rsid w:val="005E1AA8"/>
    <w:rsid w:val="005E24BF"/>
    <w:rsid w:val="005F2A1B"/>
    <w:rsid w:val="005F40A6"/>
    <w:rsid w:val="0060296E"/>
    <w:rsid w:val="006114AC"/>
    <w:rsid w:val="00615807"/>
    <w:rsid w:val="00620EBA"/>
    <w:rsid w:val="006277FB"/>
    <w:rsid w:val="00631A1B"/>
    <w:rsid w:val="00632637"/>
    <w:rsid w:val="00633644"/>
    <w:rsid w:val="00637F6A"/>
    <w:rsid w:val="00640DF6"/>
    <w:rsid w:val="00647CEA"/>
    <w:rsid w:val="0065004F"/>
    <w:rsid w:val="00651C83"/>
    <w:rsid w:val="006536E5"/>
    <w:rsid w:val="00653C3F"/>
    <w:rsid w:val="00655E92"/>
    <w:rsid w:val="006651A5"/>
    <w:rsid w:val="006674BA"/>
    <w:rsid w:val="006809D9"/>
    <w:rsid w:val="006903BA"/>
    <w:rsid w:val="006922AC"/>
    <w:rsid w:val="006967B0"/>
    <w:rsid w:val="00697A4E"/>
    <w:rsid w:val="006A0958"/>
    <w:rsid w:val="006A1D04"/>
    <w:rsid w:val="006A3E4B"/>
    <w:rsid w:val="006C1794"/>
    <w:rsid w:val="006D3C92"/>
    <w:rsid w:val="006D6C1C"/>
    <w:rsid w:val="006E07F8"/>
    <w:rsid w:val="006E367E"/>
    <w:rsid w:val="00701DBF"/>
    <w:rsid w:val="00703B13"/>
    <w:rsid w:val="00703F62"/>
    <w:rsid w:val="0070647D"/>
    <w:rsid w:val="00716E6D"/>
    <w:rsid w:val="00731B18"/>
    <w:rsid w:val="00733C45"/>
    <w:rsid w:val="0074161E"/>
    <w:rsid w:val="007438F7"/>
    <w:rsid w:val="007562BB"/>
    <w:rsid w:val="0076326F"/>
    <w:rsid w:val="0076370E"/>
    <w:rsid w:val="00764854"/>
    <w:rsid w:val="0076715E"/>
    <w:rsid w:val="00770E6D"/>
    <w:rsid w:val="00772F6B"/>
    <w:rsid w:val="007807CA"/>
    <w:rsid w:val="007838D8"/>
    <w:rsid w:val="00793869"/>
    <w:rsid w:val="00796536"/>
    <w:rsid w:val="007A0824"/>
    <w:rsid w:val="007B1D7B"/>
    <w:rsid w:val="007B463D"/>
    <w:rsid w:val="007B6F3F"/>
    <w:rsid w:val="007C3377"/>
    <w:rsid w:val="007E18A9"/>
    <w:rsid w:val="007E414B"/>
    <w:rsid w:val="007E4212"/>
    <w:rsid w:val="007E4FF7"/>
    <w:rsid w:val="00800666"/>
    <w:rsid w:val="00803FB8"/>
    <w:rsid w:val="00807D61"/>
    <w:rsid w:val="0081124B"/>
    <w:rsid w:val="008139D7"/>
    <w:rsid w:val="00813B74"/>
    <w:rsid w:val="00823206"/>
    <w:rsid w:val="00823D41"/>
    <w:rsid w:val="00841416"/>
    <w:rsid w:val="00862338"/>
    <w:rsid w:val="0086556E"/>
    <w:rsid w:val="0087076D"/>
    <w:rsid w:val="00891328"/>
    <w:rsid w:val="008949BD"/>
    <w:rsid w:val="0089589E"/>
    <w:rsid w:val="008A10C4"/>
    <w:rsid w:val="008A5A2E"/>
    <w:rsid w:val="008B2DC6"/>
    <w:rsid w:val="008B5836"/>
    <w:rsid w:val="008C2995"/>
    <w:rsid w:val="008C2E6B"/>
    <w:rsid w:val="008C5D6F"/>
    <w:rsid w:val="008D11BA"/>
    <w:rsid w:val="008D45E8"/>
    <w:rsid w:val="008D719A"/>
    <w:rsid w:val="008E0592"/>
    <w:rsid w:val="008F3EDA"/>
    <w:rsid w:val="008F4B3C"/>
    <w:rsid w:val="008F7E0F"/>
    <w:rsid w:val="008F7FA5"/>
    <w:rsid w:val="009017E4"/>
    <w:rsid w:val="00901F8D"/>
    <w:rsid w:val="00911789"/>
    <w:rsid w:val="009143B9"/>
    <w:rsid w:val="00916D4F"/>
    <w:rsid w:val="00917BFC"/>
    <w:rsid w:val="00917E3C"/>
    <w:rsid w:val="009339EF"/>
    <w:rsid w:val="00944EEC"/>
    <w:rsid w:val="00950B36"/>
    <w:rsid w:val="00953935"/>
    <w:rsid w:val="00960D3D"/>
    <w:rsid w:val="009649C9"/>
    <w:rsid w:val="0098408A"/>
    <w:rsid w:val="00986DBE"/>
    <w:rsid w:val="00990B57"/>
    <w:rsid w:val="00991C8A"/>
    <w:rsid w:val="00995F55"/>
    <w:rsid w:val="009A215C"/>
    <w:rsid w:val="009A34D9"/>
    <w:rsid w:val="009A5889"/>
    <w:rsid w:val="009A60A6"/>
    <w:rsid w:val="009A73CC"/>
    <w:rsid w:val="009B646C"/>
    <w:rsid w:val="009B76EF"/>
    <w:rsid w:val="009C5D11"/>
    <w:rsid w:val="009C6C06"/>
    <w:rsid w:val="009D0D98"/>
    <w:rsid w:val="009D6AD4"/>
    <w:rsid w:val="009D7C36"/>
    <w:rsid w:val="009E2471"/>
    <w:rsid w:val="00A00300"/>
    <w:rsid w:val="00A01E05"/>
    <w:rsid w:val="00A06E69"/>
    <w:rsid w:val="00A06EC7"/>
    <w:rsid w:val="00A10059"/>
    <w:rsid w:val="00A11422"/>
    <w:rsid w:val="00A12A6B"/>
    <w:rsid w:val="00A1352C"/>
    <w:rsid w:val="00A148CB"/>
    <w:rsid w:val="00A167B4"/>
    <w:rsid w:val="00A21562"/>
    <w:rsid w:val="00A267BC"/>
    <w:rsid w:val="00A31742"/>
    <w:rsid w:val="00A418A8"/>
    <w:rsid w:val="00A425C4"/>
    <w:rsid w:val="00A54CD7"/>
    <w:rsid w:val="00A55D19"/>
    <w:rsid w:val="00A70AA2"/>
    <w:rsid w:val="00A82B1E"/>
    <w:rsid w:val="00A83C3D"/>
    <w:rsid w:val="00A92BE3"/>
    <w:rsid w:val="00A96DB1"/>
    <w:rsid w:val="00AA3179"/>
    <w:rsid w:val="00AA4514"/>
    <w:rsid w:val="00AA4559"/>
    <w:rsid w:val="00AA4782"/>
    <w:rsid w:val="00AA48E3"/>
    <w:rsid w:val="00AA61BB"/>
    <w:rsid w:val="00AA6A22"/>
    <w:rsid w:val="00AA70EF"/>
    <w:rsid w:val="00AB294C"/>
    <w:rsid w:val="00AB56B2"/>
    <w:rsid w:val="00AC1DA1"/>
    <w:rsid w:val="00AC31E7"/>
    <w:rsid w:val="00AC5C3C"/>
    <w:rsid w:val="00AC5DBB"/>
    <w:rsid w:val="00AD2B42"/>
    <w:rsid w:val="00AD5F76"/>
    <w:rsid w:val="00AE02E1"/>
    <w:rsid w:val="00AF18BE"/>
    <w:rsid w:val="00AF1E15"/>
    <w:rsid w:val="00AF2DE9"/>
    <w:rsid w:val="00AF5729"/>
    <w:rsid w:val="00B00E51"/>
    <w:rsid w:val="00B05646"/>
    <w:rsid w:val="00B06158"/>
    <w:rsid w:val="00B12B47"/>
    <w:rsid w:val="00B16F58"/>
    <w:rsid w:val="00B254FE"/>
    <w:rsid w:val="00B259A5"/>
    <w:rsid w:val="00B33113"/>
    <w:rsid w:val="00B42B43"/>
    <w:rsid w:val="00B47B8B"/>
    <w:rsid w:val="00B524D7"/>
    <w:rsid w:val="00B62DBE"/>
    <w:rsid w:val="00B64514"/>
    <w:rsid w:val="00B67DE0"/>
    <w:rsid w:val="00B92EBC"/>
    <w:rsid w:val="00B966D7"/>
    <w:rsid w:val="00BA46F8"/>
    <w:rsid w:val="00BA4AAC"/>
    <w:rsid w:val="00BA5050"/>
    <w:rsid w:val="00BB1037"/>
    <w:rsid w:val="00BB1323"/>
    <w:rsid w:val="00BB686D"/>
    <w:rsid w:val="00BC0812"/>
    <w:rsid w:val="00BC4FFE"/>
    <w:rsid w:val="00BD3049"/>
    <w:rsid w:val="00BD52E1"/>
    <w:rsid w:val="00BD54A3"/>
    <w:rsid w:val="00BD5A5E"/>
    <w:rsid w:val="00BD5D6B"/>
    <w:rsid w:val="00BD6015"/>
    <w:rsid w:val="00BE26EB"/>
    <w:rsid w:val="00BE6B74"/>
    <w:rsid w:val="00BF45A0"/>
    <w:rsid w:val="00C03611"/>
    <w:rsid w:val="00C03EAA"/>
    <w:rsid w:val="00C067B4"/>
    <w:rsid w:val="00C07E52"/>
    <w:rsid w:val="00C10C78"/>
    <w:rsid w:val="00C1153D"/>
    <w:rsid w:val="00C26693"/>
    <w:rsid w:val="00C33FF7"/>
    <w:rsid w:val="00C34777"/>
    <w:rsid w:val="00C37D43"/>
    <w:rsid w:val="00C41F0E"/>
    <w:rsid w:val="00C50F81"/>
    <w:rsid w:val="00C52A5F"/>
    <w:rsid w:val="00C536B0"/>
    <w:rsid w:val="00C53DA7"/>
    <w:rsid w:val="00C56118"/>
    <w:rsid w:val="00C6085E"/>
    <w:rsid w:val="00C64D94"/>
    <w:rsid w:val="00C66FAE"/>
    <w:rsid w:val="00C707C8"/>
    <w:rsid w:val="00C7099B"/>
    <w:rsid w:val="00C93C7A"/>
    <w:rsid w:val="00C945F9"/>
    <w:rsid w:val="00CA08B8"/>
    <w:rsid w:val="00CA3DEF"/>
    <w:rsid w:val="00CA48AE"/>
    <w:rsid w:val="00CA7797"/>
    <w:rsid w:val="00CB57C3"/>
    <w:rsid w:val="00CB7DE3"/>
    <w:rsid w:val="00CC0A71"/>
    <w:rsid w:val="00CC2AD7"/>
    <w:rsid w:val="00CC61D5"/>
    <w:rsid w:val="00CD3D1D"/>
    <w:rsid w:val="00CD54FF"/>
    <w:rsid w:val="00CD599C"/>
    <w:rsid w:val="00CD7D79"/>
    <w:rsid w:val="00CF1AF1"/>
    <w:rsid w:val="00CF1F30"/>
    <w:rsid w:val="00D02C9A"/>
    <w:rsid w:val="00D06F64"/>
    <w:rsid w:val="00D10C46"/>
    <w:rsid w:val="00D21833"/>
    <w:rsid w:val="00D25CA4"/>
    <w:rsid w:val="00D25DCA"/>
    <w:rsid w:val="00D428AE"/>
    <w:rsid w:val="00D429EC"/>
    <w:rsid w:val="00D444CA"/>
    <w:rsid w:val="00D452A0"/>
    <w:rsid w:val="00D5130D"/>
    <w:rsid w:val="00D53AE7"/>
    <w:rsid w:val="00D60EC3"/>
    <w:rsid w:val="00D71D21"/>
    <w:rsid w:val="00D74887"/>
    <w:rsid w:val="00D9113F"/>
    <w:rsid w:val="00D95795"/>
    <w:rsid w:val="00DA1C2C"/>
    <w:rsid w:val="00DB14DA"/>
    <w:rsid w:val="00DB1F67"/>
    <w:rsid w:val="00DB2979"/>
    <w:rsid w:val="00DB7387"/>
    <w:rsid w:val="00DC09A0"/>
    <w:rsid w:val="00DC22A4"/>
    <w:rsid w:val="00DD1BF5"/>
    <w:rsid w:val="00DD1E35"/>
    <w:rsid w:val="00DD20B4"/>
    <w:rsid w:val="00DE08D4"/>
    <w:rsid w:val="00DE0A74"/>
    <w:rsid w:val="00DE1381"/>
    <w:rsid w:val="00DE1767"/>
    <w:rsid w:val="00DE1AA7"/>
    <w:rsid w:val="00DE30B4"/>
    <w:rsid w:val="00DE586E"/>
    <w:rsid w:val="00DE6C7B"/>
    <w:rsid w:val="00E02EAE"/>
    <w:rsid w:val="00E03387"/>
    <w:rsid w:val="00E062E0"/>
    <w:rsid w:val="00E06C38"/>
    <w:rsid w:val="00E102EC"/>
    <w:rsid w:val="00E113D7"/>
    <w:rsid w:val="00E1625A"/>
    <w:rsid w:val="00E20178"/>
    <w:rsid w:val="00E20253"/>
    <w:rsid w:val="00E23716"/>
    <w:rsid w:val="00E25037"/>
    <w:rsid w:val="00E30614"/>
    <w:rsid w:val="00E3271C"/>
    <w:rsid w:val="00E36A30"/>
    <w:rsid w:val="00E3716C"/>
    <w:rsid w:val="00E40E2F"/>
    <w:rsid w:val="00E479CA"/>
    <w:rsid w:val="00E60A4F"/>
    <w:rsid w:val="00E63D33"/>
    <w:rsid w:val="00E66CAF"/>
    <w:rsid w:val="00E73581"/>
    <w:rsid w:val="00E74730"/>
    <w:rsid w:val="00E80389"/>
    <w:rsid w:val="00E82277"/>
    <w:rsid w:val="00EA30D6"/>
    <w:rsid w:val="00EA5122"/>
    <w:rsid w:val="00EB46FD"/>
    <w:rsid w:val="00EC7918"/>
    <w:rsid w:val="00ED6E77"/>
    <w:rsid w:val="00EE3CB3"/>
    <w:rsid w:val="00EE60A7"/>
    <w:rsid w:val="00EE7201"/>
    <w:rsid w:val="00EF0B7F"/>
    <w:rsid w:val="00EF65D4"/>
    <w:rsid w:val="00F11A54"/>
    <w:rsid w:val="00F2050B"/>
    <w:rsid w:val="00F34ECF"/>
    <w:rsid w:val="00F47AC0"/>
    <w:rsid w:val="00F47CE4"/>
    <w:rsid w:val="00F47EF7"/>
    <w:rsid w:val="00F66A2E"/>
    <w:rsid w:val="00F70BAD"/>
    <w:rsid w:val="00F7189E"/>
    <w:rsid w:val="00F755D6"/>
    <w:rsid w:val="00F7641B"/>
    <w:rsid w:val="00F806E9"/>
    <w:rsid w:val="00F82BD4"/>
    <w:rsid w:val="00F918E1"/>
    <w:rsid w:val="00F945AA"/>
    <w:rsid w:val="00FB4544"/>
    <w:rsid w:val="00FB537D"/>
    <w:rsid w:val="00FD4BD9"/>
    <w:rsid w:val="00FD55B4"/>
    <w:rsid w:val="00FE1010"/>
    <w:rsid w:val="00FE154F"/>
    <w:rsid w:val="00FE1BB7"/>
    <w:rsid w:val="00FE1C96"/>
    <w:rsid w:val="00FF0836"/>
    <w:rsid w:val="00FF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6693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6809D9"/>
    <w:pPr>
      <w:keepNext/>
      <w:widowControl w:val="0"/>
      <w:tabs>
        <w:tab w:val="left" w:pos="4989"/>
      </w:tabs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809D9"/>
    <w:pPr>
      <w:keepNext/>
      <w:widowControl w:val="0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809D9"/>
    <w:pPr>
      <w:keepNext/>
      <w:widowControl w:val="0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5E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5ED7"/>
  </w:style>
  <w:style w:type="paragraph" w:styleId="Fuzeile">
    <w:name w:val="footer"/>
    <w:basedOn w:val="Standard"/>
    <w:link w:val="FuzeileZchn"/>
    <w:uiPriority w:val="99"/>
    <w:unhideWhenUsed/>
    <w:rsid w:val="00125E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5ED7"/>
  </w:style>
  <w:style w:type="character" w:styleId="Hyperlink">
    <w:name w:val="Hyperlink"/>
    <w:basedOn w:val="Absatz-Standardschriftart"/>
    <w:rsid w:val="00125ED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E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ED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368E9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20698B"/>
  </w:style>
  <w:style w:type="paragraph" w:customStyle="1" w:styleId="Default">
    <w:name w:val="Default"/>
    <w:rsid w:val="004C55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4C55D9"/>
    <w:pPr>
      <w:widowControl w:val="0"/>
      <w:suppressAutoHyphens/>
      <w:spacing w:after="120"/>
    </w:pPr>
    <w:rPr>
      <w:rFonts w:eastAsia="Arial Unicode MS" w:cs="Tahoma"/>
      <w:kern w:val="1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4C55D9"/>
    <w:rPr>
      <w:rFonts w:ascii="Arial" w:eastAsia="Arial Unicode MS" w:hAnsi="Arial" w:cs="Tahoma"/>
      <w:kern w:val="1"/>
      <w:sz w:val="20"/>
      <w:szCs w:val="24"/>
      <w:lang w:eastAsia="ar-SA"/>
    </w:rPr>
  </w:style>
  <w:style w:type="paragraph" w:customStyle="1" w:styleId="Leiste1">
    <w:name w:val="Leiste1"/>
    <w:basedOn w:val="Standard"/>
    <w:next w:val="Standard"/>
    <w:rsid w:val="004C55D9"/>
    <w:pPr>
      <w:jc w:val="both"/>
    </w:pPr>
    <w:rPr>
      <w:rFonts w:ascii="Helv" w:eastAsia="Times New Roman" w:hAnsi="Helv" w:cs="Times New Roman"/>
      <w:kern w:val="1"/>
      <w:sz w:val="14"/>
      <w:szCs w:val="20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6809D9"/>
    <w:rPr>
      <w:rFonts w:ascii="Times New Roman" w:eastAsia="Times New Roman" w:hAnsi="Times New Roman" w:cs="Times New Roman"/>
      <w:b/>
      <w:snapToGrid w:val="0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809D9"/>
    <w:rPr>
      <w:rFonts w:ascii="Times New Roman" w:eastAsia="Times New Roman" w:hAnsi="Times New Roman" w:cs="Times New Roman"/>
      <w:snapToGrid w:val="0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809D9"/>
    <w:rPr>
      <w:rFonts w:ascii="Times New Roman" w:eastAsia="Times New Roman" w:hAnsi="Times New Roman" w:cs="Times New Roman"/>
      <w:snapToGrid w:val="0"/>
      <w:sz w:val="28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6693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6809D9"/>
    <w:pPr>
      <w:keepNext/>
      <w:widowControl w:val="0"/>
      <w:tabs>
        <w:tab w:val="left" w:pos="4989"/>
      </w:tabs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809D9"/>
    <w:pPr>
      <w:keepNext/>
      <w:widowControl w:val="0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809D9"/>
    <w:pPr>
      <w:keepNext/>
      <w:widowControl w:val="0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5E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5ED7"/>
  </w:style>
  <w:style w:type="paragraph" w:styleId="Fuzeile">
    <w:name w:val="footer"/>
    <w:basedOn w:val="Standard"/>
    <w:link w:val="FuzeileZchn"/>
    <w:uiPriority w:val="99"/>
    <w:unhideWhenUsed/>
    <w:rsid w:val="00125E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5ED7"/>
  </w:style>
  <w:style w:type="character" w:styleId="Hyperlink">
    <w:name w:val="Hyperlink"/>
    <w:basedOn w:val="Absatz-Standardschriftart"/>
    <w:rsid w:val="00125ED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E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ED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368E9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20698B"/>
  </w:style>
  <w:style w:type="paragraph" w:customStyle="1" w:styleId="Default">
    <w:name w:val="Default"/>
    <w:rsid w:val="004C55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4C55D9"/>
    <w:pPr>
      <w:widowControl w:val="0"/>
      <w:suppressAutoHyphens/>
      <w:spacing w:after="120"/>
    </w:pPr>
    <w:rPr>
      <w:rFonts w:eastAsia="Arial Unicode MS" w:cs="Tahoma"/>
      <w:kern w:val="1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4C55D9"/>
    <w:rPr>
      <w:rFonts w:ascii="Arial" w:eastAsia="Arial Unicode MS" w:hAnsi="Arial" w:cs="Tahoma"/>
      <w:kern w:val="1"/>
      <w:sz w:val="20"/>
      <w:szCs w:val="24"/>
      <w:lang w:eastAsia="ar-SA"/>
    </w:rPr>
  </w:style>
  <w:style w:type="paragraph" w:customStyle="1" w:styleId="Leiste1">
    <w:name w:val="Leiste1"/>
    <w:basedOn w:val="Standard"/>
    <w:next w:val="Standard"/>
    <w:rsid w:val="004C55D9"/>
    <w:pPr>
      <w:jc w:val="both"/>
    </w:pPr>
    <w:rPr>
      <w:rFonts w:ascii="Helv" w:eastAsia="Times New Roman" w:hAnsi="Helv" w:cs="Times New Roman"/>
      <w:kern w:val="1"/>
      <w:sz w:val="14"/>
      <w:szCs w:val="20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6809D9"/>
    <w:rPr>
      <w:rFonts w:ascii="Times New Roman" w:eastAsia="Times New Roman" w:hAnsi="Times New Roman" w:cs="Times New Roman"/>
      <w:b/>
      <w:snapToGrid w:val="0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809D9"/>
    <w:rPr>
      <w:rFonts w:ascii="Times New Roman" w:eastAsia="Times New Roman" w:hAnsi="Times New Roman" w:cs="Times New Roman"/>
      <w:snapToGrid w:val="0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809D9"/>
    <w:rPr>
      <w:rFonts w:ascii="Times New Roman" w:eastAsia="Times New Roman" w:hAnsi="Times New Roman" w:cs="Times New Roman"/>
      <w:snapToGrid w:val="0"/>
      <w:sz w:val="28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ehl@dsv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ger%20Sonnenfeld\AppData\Local\Packages\Microsoft.MicrosoftEdge_8wekyb3d8bbwe\TempState\Downloads\DSV-Briefpapier-29-01-2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3D9954A-0D88-4C03-832F-D0242D6A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DSV-Briefpapier-29-01-20 (1)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Sonnenfeld</dc:creator>
  <cp:lastModifiedBy>Wolfgang</cp:lastModifiedBy>
  <cp:revision>5</cp:revision>
  <cp:lastPrinted>2020-09-11T08:30:00Z</cp:lastPrinted>
  <dcterms:created xsi:type="dcterms:W3CDTF">2021-06-22T09:07:00Z</dcterms:created>
  <dcterms:modified xsi:type="dcterms:W3CDTF">2021-11-08T08:22:00Z</dcterms:modified>
</cp:coreProperties>
</file>