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6E" w:rsidRDefault="00A642E6" w:rsidP="002A0FB7">
      <w:pPr>
        <w:rPr>
          <w:rFonts w:eastAsia="Times New Roman" w:cs="Arial"/>
          <w:sz w:val="22"/>
          <w:lang w:eastAsia="de-DE"/>
        </w:rPr>
        <w:sectPr w:rsidR="0060296E" w:rsidSect="00CD599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850" w:gutter="0"/>
          <w:cols w:space="708"/>
          <w:titlePg/>
          <w:docGrid w:linePitch="360"/>
        </w:sectPr>
      </w:pPr>
      <w:r>
        <w:rPr>
          <w:rFonts w:eastAsia="Times New Roman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5ACD" wp14:editId="4013D807">
                <wp:simplePos x="0" y="0"/>
                <wp:positionH relativeFrom="column">
                  <wp:posOffset>-91412</wp:posOffset>
                </wp:positionH>
                <wp:positionV relativeFrom="paragraph">
                  <wp:posOffset>-221670</wp:posOffset>
                </wp:positionV>
                <wp:extent cx="3314700" cy="108667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8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E6" w:rsidRPr="00A642E6" w:rsidRDefault="00A642E6" w:rsidP="00A642E6">
                            <w:pPr>
                              <w:rPr>
                                <w:rFonts w:ascii="Open Sans" w:hAnsi="Open Sans"/>
                                <w:szCs w:val="20"/>
                              </w:rPr>
                            </w:pPr>
                            <w:r w:rsidRPr="00A642E6">
                              <w:rPr>
                                <w:rFonts w:ascii="Open Sans" w:hAnsi="Open Sans"/>
                                <w:szCs w:val="20"/>
                              </w:rPr>
                              <w:t xml:space="preserve">Deutscher Schwimm-Verband </w:t>
                            </w:r>
                          </w:p>
                          <w:p w:rsidR="00A642E6" w:rsidRPr="00A642E6" w:rsidRDefault="00A642E6" w:rsidP="00A642E6">
                            <w:pPr>
                              <w:rPr>
                                <w:rFonts w:ascii="Open Sans" w:hAnsi="Open Sans"/>
                                <w:szCs w:val="20"/>
                              </w:rPr>
                            </w:pPr>
                            <w:r w:rsidRPr="00A642E6">
                              <w:rPr>
                                <w:rFonts w:ascii="Open Sans" w:hAnsi="Open Sans"/>
                                <w:szCs w:val="20"/>
                              </w:rPr>
                              <w:t>BFG-SPORT</w:t>
                            </w:r>
                          </w:p>
                          <w:p w:rsidR="00A642E6" w:rsidRPr="00A642E6" w:rsidRDefault="00A642E6" w:rsidP="00A642E6">
                            <w:pPr>
                              <w:rPr>
                                <w:rFonts w:ascii="Open Sans" w:hAnsi="Open Sans"/>
                                <w:szCs w:val="20"/>
                              </w:rPr>
                            </w:pPr>
                            <w:r w:rsidRPr="00A642E6">
                              <w:rPr>
                                <w:rFonts w:ascii="Open Sans" w:hAnsi="Open Sans"/>
                                <w:szCs w:val="20"/>
                              </w:rPr>
                              <w:t>Korbacher Str. 93</w:t>
                            </w:r>
                          </w:p>
                          <w:p w:rsidR="00A642E6" w:rsidRPr="00A642E6" w:rsidRDefault="00A642E6" w:rsidP="00A642E6">
                            <w:pPr>
                              <w:rPr>
                                <w:rFonts w:ascii="Open Sans" w:hAnsi="Open Sans"/>
                                <w:szCs w:val="20"/>
                              </w:rPr>
                            </w:pPr>
                            <w:r w:rsidRPr="00A642E6">
                              <w:rPr>
                                <w:rFonts w:ascii="Open Sans" w:hAnsi="Open Sans"/>
                                <w:szCs w:val="20"/>
                              </w:rPr>
                              <w:t>34132 Kassel</w:t>
                            </w:r>
                          </w:p>
                          <w:p w:rsidR="00A642E6" w:rsidRPr="00A642E6" w:rsidRDefault="00A642E6" w:rsidP="00A642E6">
                            <w:pPr>
                              <w:rPr>
                                <w:rFonts w:ascii="Open Sans" w:hAnsi="Open Sans"/>
                                <w:sz w:val="16"/>
                                <w:szCs w:val="16"/>
                              </w:rPr>
                            </w:pPr>
                          </w:p>
                          <w:p w:rsidR="00A642E6" w:rsidRPr="00A642E6" w:rsidRDefault="00A642E6" w:rsidP="00A642E6">
                            <w:pPr>
                              <w:rPr>
                                <w:rFonts w:ascii="Open Sans" w:hAnsi="Open Sans"/>
                                <w:sz w:val="18"/>
                                <w:szCs w:val="20"/>
                              </w:rPr>
                            </w:pPr>
                            <w:r w:rsidRPr="00A642E6">
                              <w:rPr>
                                <w:rFonts w:ascii="Open Sans" w:hAnsi="Open Sans"/>
                                <w:sz w:val="18"/>
                                <w:szCs w:val="20"/>
                              </w:rPr>
                              <w:t xml:space="preserve">Mail: </w:t>
                            </w:r>
                            <w:hyperlink r:id="rId13" w:history="1">
                              <w:r w:rsidRPr="00B303DC">
                                <w:rPr>
                                  <w:rStyle w:val="Hyperlink"/>
                                  <w:rFonts w:ascii="Open Sans" w:hAnsi="Open Sans"/>
                                  <w:sz w:val="18"/>
                                  <w:szCs w:val="20"/>
                                </w:rPr>
                                <w:t>lehmann@dsv.de</w:t>
                              </w:r>
                            </w:hyperlink>
                            <w:r>
                              <w:rPr>
                                <w:rFonts w:ascii="Open Sans" w:hAnsi="Open San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0817F8" w:rsidRPr="005F2A1B" w:rsidRDefault="000817F8" w:rsidP="000817F8">
                            <w:pPr>
                              <w:rPr>
                                <w:rFonts w:ascii="Open Sans" w:hAnsi="Open Sans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75ACD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.2pt;margin-top:-17.45pt;width:261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" filled="f" stroked="f">
                <v:textbox>
                  <w:txbxContent>
                    <w:p w:rsidR="00A642E6" w:rsidRPr="00A642E6" w:rsidRDefault="00A642E6" w:rsidP="00A642E6">
                      <w:pPr>
                        <w:rPr>
                          <w:rFonts w:ascii="Open Sans" w:hAnsi="Open Sans"/>
                          <w:szCs w:val="20"/>
                        </w:rPr>
                      </w:pPr>
                      <w:r w:rsidRPr="00A642E6">
                        <w:rPr>
                          <w:rFonts w:ascii="Open Sans" w:hAnsi="Open Sans"/>
                          <w:szCs w:val="20"/>
                        </w:rPr>
                        <w:t xml:space="preserve">Deutscher Schwimm-Verband </w:t>
                      </w:r>
                    </w:p>
                    <w:p w:rsidR="00A642E6" w:rsidRPr="00A642E6" w:rsidRDefault="00A642E6" w:rsidP="00A642E6">
                      <w:pPr>
                        <w:rPr>
                          <w:rFonts w:ascii="Open Sans" w:hAnsi="Open Sans"/>
                          <w:szCs w:val="20"/>
                        </w:rPr>
                      </w:pPr>
                      <w:r w:rsidRPr="00A642E6">
                        <w:rPr>
                          <w:rFonts w:ascii="Open Sans" w:hAnsi="Open Sans"/>
                          <w:szCs w:val="20"/>
                        </w:rPr>
                        <w:t>BFG-SPORT</w:t>
                      </w:r>
                    </w:p>
                    <w:p w:rsidR="00A642E6" w:rsidRPr="00A642E6" w:rsidRDefault="00A642E6" w:rsidP="00A642E6">
                      <w:pPr>
                        <w:rPr>
                          <w:rFonts w:ascii="Open Sans" w:hAnsi="Open Sans"/>
                          <w:szCs w:val="20"/>
                        </w:rPr>
                      </w:pPr>
                      <w:r w:rsidRPr="00A642E6">
                        <w:rPr>
                          <w:rFonts w:ascii="Open Sans" w:hAnsi="Open Sans"/>
                          <w:szCs w:val="20"/>
                        </w:rPr>
                        <w:t>Korbacher Str. 93</w:t>
                      </w:r>
                    </w:p>
                    <w:p w:rsidR="00A642E6" w:rsidRPr="00A642E6" w:rsidRDefault="00A642E6" w:rsidP="00A642E6">
                      <w:pPr>
                        <w:rPr>
                          <w:rFonts w:ascii="Open Sans" w:hAnsi="Open Sans"/>
                          <w:szCs w:val="20"/>
                        </w:rPr>
                      </w:pPr>
                      <w:r w:rsidRPr="00A642E6">
                        <w:rPr>
                          <w:rFonts w:ascii="Open Sans" w:hAnsi="Open Sans"/>
                          <w:szCs w:val="20"/>
                        </w:rPr>
                        <w:t>34132 Kassel</w:t>
                      </w:r>
                    </w:p>
                    <w:p w:rsidR="00A642E6" w:rsidRPr="00A642E6" w:rsidRDefault="00A642E6" w:rsidP="00A642E6">
                      <w:pPr>
                        <w:rPr>
                          <w:rFonts w:ascii="Open Sans" w:hAnsi="Open Sans"/>
                          <w:sz w:val="16"/>
                          <w:szCs w:val="16"/>
                        </w:rPr>
                      </w:pPr>
                    </w:p>
                    <w:p w:rsidR="00A642E6" w:rsidRPr="00A642E6" w:rsidRDefault="00A642E6" w:rsidP="00A642E6">
                      <w:pPr>
                        <w:rPr>
                          <w:rFonts w:ascii="Open Sans" w:hAnsi="Open Sans"/>
                          <w:sz w:val="18"/>
                          <w:szCs w:val="20"/>
                        </w:rPr>
                      </w:pPr>
                      <w:r w:rsidRPr="00A642E6">
                        <w:rPr>
                          <w:rFonts w:ascii="Open Sans" w:hAnsi="Open Sans"/>
                          <w:sz w:val="18"/>
                          <w:szCs w:val="20"/>
                        </w:rPr>
                        <w:t xml:space="preserve">Mail: </w:t>
                      </w:r>
                      <w:hyperlink r:id="rId14" w:history="1">
                        <w:r w:rsidRPr="00B303DC">
                          <w:rPr>
                            <w:rStyle w:val="Hyperlink"/>
                            <w:rFonts w:ascii="Open Sans" w:hAnsi="Open Sans"/>
                            <w:sz w:val="18"/>
                            <w:szCs w:val="20"/>
                          </w:rPr>
                          <w:t>lehmann@dsv.de</w:t>
                        </w:r>
                      </w:hyperlink>
                      <w:r>
                        <w:rPr>
                          <w:rFonts w:ascii="Open Sans" w:hAnsi="Open Sans"/>
                          <w:sz w:val="18"/>
                          <w:szCs w:val="20"/>
                        </w:rPr>
                        <w:t xml:space="preserve"> </w:t>
                      </w:r>
                    </w:p>
                    <w:p w:rsidR="000817F8" w:rsidRPr="005F2A1B" w:rsidRDefault="000817F8" w:rsidP="000817F8">
                      <w:pPr>
                        <w:rPr>
                          <w:rFonts w:ascii="Open Sans" w:hAnsi="Open Sans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96E">
        <w:rPr>
          <w:rFonts w:eastAsia="Times New Roman" w:cs="Arial"/>
          <w:b/>
          <w:noProof/>
          <w:sz w:val="15"/>
          <w:szCs w:val="15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9F04D" wp14:editId="25D4B202">
                <wp:simplePos x="0" y="0"/>
                <wp:positionH relativeFrom="column">
                  <wp:posOffset>4175760</wp:posOffset>
                </wp:positionH>
                <wp:positionV relativeFrom="paragraph">
                  <wp:posOffset>-1294130</wp:posOffset>
                </wp:positionV>
                <wp:extent cx="2070100" cy="1934818"/>
                <wp:effectExtent l="0" t="0" r="0" b="889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934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96E" w:rsidRPr="005F2A1B" w:rsidRDefault="003F0EF9" w:rsidP="0060296E">
                            <w:pPr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t>Ressort BFG</w:t>
                            </w:r>
                            <w:r w:rsidR="0060296E" w:rsidRPr="005F2A1B">
                              <w:rPr>
                                <w:rFonts w:ascii="Open Sans" w:hAnsi="Open Sans"/>
                                <w:b/>
                                <w:sz w:val="14"/>
                                <w:szCs w:val="14"/>
                              </w:rPr>
                              <w:br/>
                            </w:r>
                            <w:r w:rsidR="0060296E" w:rsidRPr="005F2A1B"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t>Wolfgang Lehmann</w:t>
                            </w:r>
                            <w:r w:rsidR="0060296E" w:rsidRPr="005F2A1B"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Open Sans" w:hAnsi="Open Sans"/>
                                <w:i/>
                                <w:sz w:val="18"/>
                                <w:szCs w:val="18"/>
                              </w:rPr>
                              <w:t>Referent</w:t>
                            </w:r>
                            <w:r w:rsidR="0060296E" w:rsidRPr="005F2A1B"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0296E" w:rsidRPr="005F2A1B"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0296E" w:rsidRPr="005F2A1B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>Deutscher Schwimm-Verband e.V.</w:t>
                            </w:r>
                            <w:r w:rsidR="0060296E" w:rsidRPr="005F2A1B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br/>
                              <w:t>Korbacher Str. 93</w:t>
                            </w:r>
                            <w:r w:rsidR="0060296E" w:rsidRPr="005F2A1B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br/>
                              <w:t>34132 Kassel</w:t>
                            </w:r>
                            <w:r w:rsidR="0060296E" w:rsidRPr="005F2A1B">
                              <w:rPr>
                                <w:rFonts w:ascii="Open Sans" w:hAnsi="Open San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0296E" w:rsidRPr="005F2A1B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br/>
                              <w:t xml:space="preserve">Tel.: </w:t>
                            </w:r>
                            <w:r w:rsidR="0060296E" w:rsidRPr="005F2A1B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ab/>
                            </w:r>
                            <w:r w:rsidR="0060296E" w:rsidRPr="003F0EF9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 xml:space="preserve">+49 (0) 561 940 83 </w:t>
                            </w:r>
                            <w:r w:rsidRPr="003F0EF9">
                              <w:rPr>
                                <w:rFonts w:ascii="Open Sans" w:hAnsi="Open Sans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:rsidR="0060296E" w:rsidRPr="005F2A1B" w:rsidRDefault="0060296E" w:rsidP="0060296E">
                            <w:pP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Fax:</w:t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ab/>
                              <w:t>+49 (0) 561 940 83 55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br/>
                              <w:t>E-Mail: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3F0EF9" w:rsidRPr="003F0EF9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lehmann</w:t>
                            </w:r>
                            <w:r w:rsidRPr="003F0EF9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@dsv.de</w:t>
                            </w:r>
                          </w:p>
                          <w:p w:rsidR="0060296E" w:rsidRPr="005F2A1B" w:rsidRDefault="0060296E" w:rsidP="0060296E">
                            <w:pP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60296E" w:rsidRPr="005F2A1B" w:rsidRDefault="0060296E" w:rsidP="0060296E">
                            <w:pP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instrText xml:space="preserve"> PAGE  \* MERGEFORMAT </w:instrText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>
                              <w:rPr>
                                <w:rFonts w:ascii="Open Sans" w:hAnsi="Open Sans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von </w:t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fldChar w:fldCharType="begin"/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instrText xml:space="preserve"> NUMPAGES  \* MERGEFORMAT </w:instrText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fldChar w:fldCharType="separate"/>
                            </w:r>
                            <w:r w:rsidR="003F0EF9">
                              <w:rPr>
                                <w:rFonts w:ascii="Open Sans" w:hAnsi="Open Sans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fldChar w:fldCharType="end"/>
                            </w:r>
                            <w:r w:rsidRPr="005F2A1B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Seiten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F04D" id="Textfeld 11" o:spid="_x0000_s1027" type="#_x0000_t202" style="position:absolute;margin-left:328.8pt;margin-top:-101.9pt;width:163pt;height:1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" filled="f" stroked="f">
                <v:textbox>
                  <w:txbxContent>
                    <w:p w:rsidR="0060296E" w:rsidRPr="005F2A1B" w:rsidRDefault="003F0EF9" w:rsidP="0060296E">
                      <w:pPr>
                        <w:rPr>
                          <w:rFonts w:ascii="Open Sans" w:hAnsi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t>Ressort BFG</w:t>
                      </w:r>
                      <w:r w:rsidR="0060296E" w:rsidRPr="005F2A1B">
                        <w:rPr>
                          <w:rFonts w:ascii="Open Sans" w:hAnsi="Open Sans"/>
                          <w:b/>
                          <w:sz w:val="14"/>
                          <w:szCs w:val="14"/>
                        </w:rPr>
                        <w:br/>
                      </w:r>
                      <w:r w:rsidR="0060296E" w:rsidRPr="005F2A1B"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t>Wolfgang Lehmann</w:t>
                      </w:r>
                      <w:r w:rsidR="0060296E" w:rsidRPr="005F2A1B"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Open Sans" w:hAnsi="Open Sans"/>
                          <w:i/>
                          <w:sz w:val="18"/>
                          <w:szCs w:val="18"/>
                        </w:rPr>
                        <w:t>Referent</w:t>
                      </w:r>
                      <w:r w:rsidR="0060296E" w:rsidRPr="005F2A1B"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br/>
                      </w:r>
                      <w:r w:rsidR="0060296E" w:rsidRPr="005F2A1B"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br/>
                      </w:r>
                      <w:r w:rsidR="0060296E" w:rsidRPr="005F2A1B">
                        <w:rPr>
                          <w:rFonts w:ascii="Open Sans" w:hAnsi="Open Sans"/>
                          <w:sz w:val="18"/>
                          <w:szCs w:val="18"/>
                        </w:rPr>
                        <w:t>Deutscher Schwimm-Verband e.V.</w:t>
                      </w:r>
                      <w:r w:rsidR="0060296E" w:rsidRPr="005F2A1B">
                        <w:rPr>
                          <w:rFonts w:ascii="Open Sans" w:hAnsi="Open Sans"/>
                          <w:sz w:val="18"/>
                          <w:szCs w:val="18"/>
                        </w:rPr>
                        <w:br/>
                        <w:t>Korbacher Str. 93</w:t>
                      </w:r>
                      <w:r w:rsidR="0060296E" w:rsidRPr="005F2A1B">
                        <w:rPr>
                          <w:rFonts w:ascii="Open Sans" w:hAnsi="Open Sans"/>
                          <w:sz w:val="18"/>
                          <w:szCs w:val="18"/>
                        </w:rPr>
                        <w:br/>
                        <w:t>34132 Kassel</w:t>
                      </w:r>
                      <w:r w:rsidR="0060296E" w:rsidRPr="005F2A1B">
                        <w:rPr>
                          <w:rFonts w:ascii="Open Sans" w:hAnsi="Open Sans"/>
                          <w:b/>
                          <w:sz w:val="18"/>
                          <w:szCs w:val="18"/>
                        </w:rPr>
                        <w:br/>
                      </w:r>
                      <w:r w:rsidR="0060296E" w:rsidRPr="005F2A1B">
                        <w:rPr>
                          <w:rFonts w:ascii="Open Sans" w:hAnsi="Open Sans"/>
                          <w:sz w:val="18"/>
                          <w:szCs w:val="18"/>
                        </w:rPr>
                        <w:br/>
                        <w:t xml:space="preserve">Tel.: </w:t>
                      </w:r>
                      <w:r w:rsidR="0060296E" w:rsidRPr="005F2A1B">
                        <w:rPr>
                          <w:rFonts w:ascii="Open Sans" w:hAnsi="Open Sans"/>
                          <w:sz w:val="18"/>
                          <w:szCs w:val="18"/>
                        </w:rPr>
                        <w:tab/>
                      </w:r>
                      <w:r w:rsidR="0060296E" w:rsidRPr="003F0EF9">
                        <w:rPr>
                          <w:rFonts w:ascii="Open Sans" w:hAnsi="Open Sans"/>
                          <w:sz w:val="18"/>
                          <w:szCs w:val="18"/>
                        </w:rPr>
                        <w:t xml:space="preserve">+49 (0) 561 940 83 </w:t>
                      </w:r>
                      <w:r w:rsidRPr="003F0EF9">
                        <w:rPr>
                          <w:rFonts w:ascii="Open Sans" w:hAnsi="Open Sans"/>
                          <w:sz w:val="18"/>
                          <w:szCs w:val="18"/>
                        </w:rPr>
                        <w:t>26</w:t>
                      </w:r>
                    </w:p>
                    <w:p w:rsidR="0060296E" w:rsidRPr="005F2A1B" w:rsidRDefault="0060296E" w:rsidP="0060296E">
                      <w:pP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Fax:</w:t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ab/>
                        <w:t>+49 (0) 561 940 83 55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br/>
                        <w:t>E-Mail: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ab/>
                      </w:r>
                      <w:r w:rsidR="003F0EF9" w:rsidRPr="003F0EF9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lehmann</w:t>
                      </w:r>
                      <w:r w:rsidRPr="003F0EF9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@dsv.de</w:t>
                      </w:r>
                    </w:p>
                    <w:p w:rsidR="0060296E" w:rsidRPr="005F2A1B" w:rsidRDefault="0060296E" w:rsidP="0060296E">
                      <w:pP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</w:p>
                    <w:p w:rsidR="0060296E" w:rsidRPr="005F2A1B" w:rsidRDefault="0060296E" w:rsidP="0060296E">
                      <w:pP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instrText xml:space="preserve"> PAGE  \* MERGEFORMAT </w:instrText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>
                        <w:rPr>
                          <w:rFonts w:ascii="Open Sans" w:hAnsi="Open Sans"/>
                          <w:noProof/>
                          <w:sz w:val="18"/>
                          <w:szCs w:val="18"/>
                          <w:lang w:val="en-GB"/>
                        </w:rPr>
                        <w:t>1</w:t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von </w:t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fldChar w:fldCharType="begin"/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instrText xml:space="preserve"> NUMPAGES  \* MERGEFORMAT </w:instrText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fldChar w:fldCharType="separate"/>
                      </w:r>
                      <w:r w:rsidR="003F0EF9">
                        <w:rPr>
                          <w:rFonts w:ascii="Open Sans" w:hAnsi="Open Sans"/>
                          <w:noProof/>
                          <w:sz w:val="18"/>
                          <w:szCs w:val="18"/>
                          <w:lang w:val="en-GB"/>
                        </w:rPr>
                        <w:t>2</w:t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fldChar w:fldCharType="end"/>
                      </w:r>
                      <w:r w:rsidRPr="005F2A1B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082AC5" w:rsidRDefault="00082AC5" w:rsidP="002A0FB7">
      <w:pPr>
        <w:rPr>
          <w:rFonts w:eastAsia="Times New Roman" w:cs="Arial"/>
          <w:sz w:val="22"/>
          <w:lang w:eastAsia="de-DE"/>
        </w:rPr>
      </w:pPr>
    </w:p>
    <w:p w:rsidR="007438F7" w:rsidRDefault="007438F7" w:rsidP="002A0FB7">
      <w:pPr>
        <w:rPr>
          <w:rFonts w:eastAsia="Times New Roman" w:cs="Arial"/>
          <w:sz w:val="22"/>
          <w:lang w:eastAsia="de-DE"/>
        </w:rPr>
      </w:pPr>
    </w:p>
    <w:p w:rsidR="007438F7" w:rsidRDefault="007438F7" w:rsidP="002A0FB7">
      <w:pPr>
        <w:rPr>
          <w:rFonts w:eastAsia="Times New Roman" w:cs="Arial"/>
          <w:sz w:val="22"/>
          <w:lang w:eastAsia="de-DE"/>
        </w:rPr>
      </w:pPr>
    </w:p>
    <w:p w:rsidR="00A96DB1" w:rsidRPr="00A642E6" w:rsidRDefault="00A96DB1" w:rsidP="00A642E6">
      <w:pPr>
        <w:jc w:val="right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ab/>
      </w:r>
      <w:r w:rsidR="000C186D">
        <w:rPr>
          <w:rFonts w:eastAsia="Times New Roman" w:cs="Arial"/>
          <w:sz w:val="22"/>
          <w:lang w:eastAsia="de-DE"/>
        </w:rPr>
        <w:t xml:space="preserve">        </w:t>
      </w:r>
      <w:r w:rsidR="000C186D"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14"/>
          <w:szCs w:val="14"/>
          <w:lang w:eastAsia="de-DE"/>
        </w:rPr>
        <w:tab/>
      </w:r>
      <w:r w:rsidR="00040FAF">
        <w:rPr>
          <w:rFonts w:eastAsia="Times New Roman" w:cs="Arial"/>
          <w:sz w:val="22"/>
          <w:lang w:eastAsia="de-DE"/>
        </w:rPr>
        <w:tab/>
      </w:r>
      <w:r w:rsidR="0020698B">
        <w:rPr>
          <w:rFonts w:eastAsia="Times New Roman" w:cs="Arial"/>
          <w:sz w:val="22"/>
          <w:lang w:eastAsia="de-DE"/>
        </w:rPr>
        <w:tab/>
      </w:r>
      <w:r w:rsidR="0020698B">
        <w:rPr>
          <w:rFonts w:eastAsia="Times New Roman" w:cs="Arial"/>
          <w:sz w:val="22"/>
          <w:lang w:eastAsia="de-DE"/>
        </w:rPr>
        <w:tab/>
      </w:r>
      <w:r w:rsidR="0020698B"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 w:rsidR="00A642E6">
        <w:rPr>
          <w:rFonts w:eastAsia="Times New Roman" w:cs="Arial"/>
          <w:sz w:val="22"/>
          <w:lang w:eastAsia="de-DE"/>
        </w:rPr>
        <w:tab/>
      </w:r>
      <w:r w:rsidR="00A642E6">
        <w:rPr>
          <w:rFonts w:eastAsia="Times New Roman" w:cs="Arial"/>
          <w:sz w:val="22"/>
          <w:lang w:eastAsia="de-DE"/>
        </w:rPr>
        <w:tab/>
      </w:r>
      <w:r w:rsidR="000C186D">
        <w:rPr>
          <w:rFonts w:eastAsia="Times New Roman" w:cs="Arial"/>
          <w:sz w:val="22"/>
          <w:lang w:eastAsia="de-DE"/>
        </w:rPr>
        <w:tab/>
      </w:r>
      <w:r w:rsidR="000C186D">
        <w:rPr>
          <w:rFonts w:eastAsia="Times New Roman" w:cs="Arial"/>
          <w:sz w:val="22"/>
          <w:lang w:eastAsia="de-DE"/>
        </w:rPr>
        <w:tab/>
      </w:r>
      <w:r w:rsidR="00AA48E3">
        <w:rPr>
          <w:rFonts w:eastAsia="Times New Roman" w:cs="Arial"/>
          <w:sz w:val="22"/>
          <w:lang w:eastAsia="de-DE"/>
        </w:rPr>
        <w:t xml:space="preserve"> </w:t>
      </w:r>
      <w:r w:rsidR="00040FAF" w:rsidRPr="005F2A1B">
        <w:rPr>
          <w:rFonts w:ascii="Open Sans" w:eastAsia="Times New Roman" w:hAnsi="Open Sans" w:cs="Arial"/>
          <w:sz w:val="22"/>
          <w:lang w:eastAsia="de-DE"/>
        </w:rPr>
        <w:t xml:space="preserve">Kassel, </w:t>
      </w:r>
      <w:r w:rsidR="001C7390">
        <w:rPr>
          <w:rFonts w:ascii="Open Sans" w:eastAsia="Times New Roman" w:hAnsi="Open Sans" w:cs="Arial"/>
          <w:sz w:val="22"/>
          <w:lang w:eastAsia="de-DE"/>
        </w:rPr>
        <w:fldChar w:fldCharType="begin"/>
      </w:r>
      <w:r w:rsidR="001C7390">
        <w:rPr>
          <w:rFonts w:ascii="Open Sans" w:eastAsia="Times New Roman" w:hAnsi="Open Sans" w:cs="Arial"/>
          <w:sz w:val="22"/>
          <w:lang w:eastAsia="de-DE"/>
        </w:rPr>
        <w:instrText xml:space="preserve"> TIME \@ "d. MMMM yyyy" </w:instrText>
      </w:r>
      <w:r w:rsidR="001C7390">
        <w:rPr>
          <w:rFonts w:ascii="Open Sans" w:eastAsia="Times New Roman" w:hAnsi="Open Sans" w:cs="Arial"/>
          <w:sz w:val="22"/>
          <w:lang w:eastAsia="de-DE"/>
        </w:rPr>
        <w:fldChar w:fldCharType="separate"/>
      </w:r>
      <w:r w:rsidR="006305C5">
        <w:rPr>
          <w:rFonts w:ascii="Open Sans" w:eastAsia="Times New Roman" w:hAnsi="Open Sans" w:cs="Arial"/>
          <w:noProof/>
          <w:sz w:val="22"/>
          <w:lang w:eastAsia="de-DE"/>
        </w:rPr>
        <w:t>7. Februar 2020</w:t>
      </w:r>
      <w:r w:rsidR="001C7390">
        <w:rPr>
          <w:rFonts w:ascii="Open Sans" w:eastAsia="Times New Roman" w:hAnsi="Open Sans" w:cs="Arial"/>
          <w:sz w:val="22"/>
          <w:lang w:eastAsia="de-DE"/>
        </w:rPr>
        <w:fldChar w:fldCharType="end"/>
      </w:r>
    </w:p>
    <w:p w:rsidR="00A642E6" w:rsidRDefault="00A642E6" w:rsidP="00A642E6">
      <w:pPr>
        <w:rPr>
          <w:rFonts w:ascii="Open Sans" w:eastAsia="Times New Roman" w:hAnsi="Open Sans" w:cs="Open Sans"/>
          <w:b/>
          <w:w w:val="150"/>
          <w:sz w:val="44"/>
          <w:szCs w:val="44"/>
          <w:lang w:eastAsia="de-DE"/>
        </w:rPr>
      </w:pPr>
      <w:r w:rsidRPr="00A642E6">
        <w:rPr>
          <w:rFonts w:ascii="Open Sans" w:eastAsia="Times New Roman" w:hAnsi="Open Sans" w:cs="Open Sans"/>
          <w:b/>
          <w:w w:val="150"/>
          <w:sz w:val="44"/>
          <w:szCs w:val="44"/>
          <w:lang w:eastAsia="de-DE"/>
        </w:rPr>
        <w:t>Anmeldung</w:t>
      </w:r>
      <w:r>
        <w:rPr>
          <w:rFonts w:ascii="Open Sans" w:eastAsia="Times New Roman" w:hAnsi="Open Sans" w:cs="Open Sans"/>
          <w:b/>
          <w:w w:val="150"/>
          <w:sz w:val="44"/>
          <w:szCs w:val="44"/>
          <w:lang w:eastAsia="de-DE"/>
        </w:rPr>
        <w:t xml:space="preserve"> </w:t>
      </w:r>
    </w:p>
    <w:p w:rsidR="00A642E6" w:rsidRDefault="00A642E6" w:rsidP="00A642E6">
      <w:pPr>
        <w:rPr>
          <w:rFonts w:ascii="Open Sans" w:eastAsia="Times New Roman" w:hAnsi="Open Sans" w:cs="Open Sans"/>
          <w:b/>
          <w:szCs w:val="20"/>
          <w:lang w:eastAsia="de-DE"/>
        </w:rPr>
      </w:pPr>
      <w:r w:rsidRPr="00A642E6">
        <w:rPr>
          <w:rFonts w:ascii="Open Sans" w:eastAsia="Times New Roman" w:hAnsi="Open Sans" w:cs="Open Sans"/>
          <w:b/>
          <w:szCs w:val="20"/>
          <w:lang w:eastAsia="de-DE"/>
        </w:rPr>
        <w:t>Rückantwort bitte bis spätestens 25.02.2020</w:t>
      </w:r>
    </w:p>
    <w:p w:rsidR="00A642E6" w:rsidRDefault="00A642E6" w:rsidP="00A642E6">
      <w:pPr>
        <w:rPr>
          <w:rFonts w:ascii="Open Sans" w:eastAsia="Times New Roman" w:hAnsi="Open Sans" w:cs="Open Sans"/>
          <w:b/>
          <w:sz w:val="24"/>
          <w:szCs w:val="24"/>
          <w:lang w:eastAsia="de-DE"/>
        </w:rPr>
      </w:pPr>
      <w:r w:rsidRPr="00A642E6">
        <w:rPr>
          <w:rFonts w:ascii="Open Sans" w:eastAsia="Times New Roman" w:hAnsi="Open Sans" w:cs="Open Sans"/>
          <w:b/>
          <w:sz w:val="24"/>
          <w:szCs w:val="24"/>
          <w:lang w:eastAsia="de-DE"/>
        </w:rPr>
        <w:t>DSV-Fachforum Schwimmabzeichen / Schwimmprüfungen</w:t>
      </w:r>
    </w:p>
    <w:p w:rsidR="00627BE8" w:rsidRPr="00A5795E" w:rsidRDefault="00627BE8" w:rsidP="00627BE8">
      <w:pPr>
        <w:tabs>
          <w:tab w:val="left" w:pos="993"/>
          <w:tab w:val="left" w:pos="2410"/>
          <w:tab w:val="left" w:pos="3119"/>
          <w:tab w:val="left" w:pos="4111"/>
        </w:tabs>
        <w:jc w:val="both"/>
        <w:rPr>
          <w:szCs w:val="24"/>
        </w:rPr>
      </w:pPr>
      <w:r>
        <w:rPr>
          <w:szCs w:val="24"/>
        </w:rPr>
        <w:t xml:space="preserve">Tagungsort: </w:t>
      </w:r>
      <w:r w:rsidRPr="00A5795E">
        <w:rPr>
          <w:szCs w:val="24"/>
        </w:rPr>
        <w:t>Akademie des Sports</w:t>
      </w:r>
      <w:r>
        <w:rPr>
          <w:szCs w:val="24"/>
        </w:rPr>
        <w:t xml:space="preserve"> in Hannover, Ferdinand-Wilhelm-Fricke-Weg 10, </w:t>
      </w:r>
      <w:r w:rsidRPr="00A5795E">
        <w:rPr>
          <w:szCs w:val="24"/>
        </w:rPr>
        <w:t>30169 Hannover</w:t>
      </w:r>
      <w:r>
        <w:rPr>
          <w:szCs w:val="24"/>
        </w:rPr>
        <w:t>.</w:t>
      </w:r>
      <w:r>
        <w:rPr>
          <w:szCs w:val="24"/>
        </w:rPr>
        <w:tab/>
      </w:r>
    </w:p>
    <w:p w:rsidR="00A642E6" w:rsidRPr="00627BE8" w:rsidRDefault="00627BE8" w:rsidP="00627BE8">
      <w:pPr>
        <w:tabs>
          <w:tab w:val="left" w:pos="993"/>
          <w:tab w:val="left" w:pos="2410"/>
          <w:tab w:val="left" w:pos="3119"/>
          <w:tab w:val="left" w:pos="4111"/>
        </w:tabs>
        <w:jc w:val="both"/>
        <w:rPr>
          <w:szCs w:val="24"/>
        </w:rPr>
      </w:pPr>
      <w:r w:rsidRPr="00A5795E">
        <w:rPr>
          <w:szCs w:val="24"/>
        </w:rPr>
        <w:t xml:space="preserve">Beginn am Samstag </w:t>
      </w:r>
      <w:r w:rsidRPr="00A5795E">
        <w:rPr>
          <w:szCs w:val="24"/>
        </w:rPr>
        <w:tab/>
        <w:t>28.03.2020    11:00 Uhr</w:t>
      </w:r>
      <w:r>
        <w:rPr>
          <w:szCs w:val="24"/>
        </w:rPr>
        <w:t xml:space="preserve">     Ende am Sonntag </w:t>
      </w:r>
      <w:r>
        <w:rPr>
          <w:szCs w:val="24"/>
        </w:rPr>
        <w:tab/>
      </w:r>
      <w:r w:rsidRPr="00A5795E">
        <w:rPr>
          <w:szCs w:val="24"/>
        </w:rPr>
        <w:t xml:space="preserve">29.03.2020    </w:t>
      </w:r>
      <w:r w:rsidR="006305C5">
        <w:rPr>
          <w:szCs w:val="24"/>
        </w:rPr>
        <w:t>11:00</w:t>
      </w:r>
      <w:r w:rsidRPr="00A5795E">
        <w:rPr>
          <w:szCs w:val="24"/>
        </w:rPr>
        <w:t xml:space="preserve"> Uhr</w:t>
      </w:r>
      <w:r w:rsidRPr="00A5795E">
        <w:rPr>
          <w:szCs w:val="24"/>
        </w:rPr>
        <w:tab/>
      </w:r>
    </w:p>
    <w:tbl>
      <w:tblPr>
        <w:tblW w:w="9483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521"/>
      </w:tblGrid>
      <w:tr w:rsidR="00A642E6" w:rsidRPr="00A642E6" w:rsidTr="00A642E6">
        <w:trPr>
          <w:trHeight w:val="454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6305C5" w:rsidP="00A642E6">
            <w:pP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t>S</w:t>
            </w:r>
            <w:bookmarkStart w:id="1" w:name="_GoBack"/>
            <w:bookmarkEnd w:id="1"/>
            <w:r w:rsidR="00A642E6" w:rsidRPr="00A642E6">
              <w:rPr>
                <w:rFonts w:ascii="Open Sans" w:eastAsia="Times New Roman" w:hAnsi="Open Sans" w:cs="Open Sans"/>
                <w:sz w:val="24"/>
                <w:szCs w:val="24"/>
                <w:lang w:eastAsia="de-DE"/>
              </w:rPr>
              <w:t>chwimmverband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</w:pPr>
          </w:p>
        </w:tc>
      </w:tr>
      <w:tr w:rsidR="00A642E6" w:rsidRPr="00A642E6" w:rsidTr="00A642E6">
        <w:trPr>
          <w:trHeight w:val="454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</w:pPr>
            <w:r w:rsidRPr="00A642E6"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  <w:t>Verein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</w:tc>
      </w:tr>
      <w:tr w:rsidR="00A642E6" w:rsidRPr="00A642E6" w:rsidTr="00A642E6">
        <w:trPr>
          <w:trHeight w:val="454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</w:pPr>
            <w:r w:rsidRPr="00A642E6"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  <w:t>Vorname: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</w:tc>
      </w:tr>
      <w:tr w:rsidR="00A642E6" w:rsidRPr="00A642E6" w:rsidTr="00A642E6">
        <w:trPr>
          <w:trHeight w:val="454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</w:pPr>
            <w:r w:rsidRPr="00A642E6"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  <w:t>Name: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</w:tc>
      </w:tr>
      <w:tr w:rsidR="00A642E6" w:rsidRPr="00A642E6" w:rsidTr="00A642E6">
        <w:trPr>
          <w:trHeight w:val="605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8"/>
                <w:szCs w:val="28"/>
                <w:lang w:eastAsia="de-DE"/>
              </w:rPr>
            </w:pPr>
            <w:r w:rsidRPr="00A642E6">
              <w:rPr>
                <w:rFonts w:ascii="Open Sans" w:eastAsia="Times New Roman" w:hAnsi="Open Sans" w:cs="Open Sans"/>
                <w:sz w:val="28"/>
                <w:szCs w:val="28"/>
                <w:lang w:eastAsia="de-DE"/>
              </w:rPr>
              <w:t>Rechnungsanschrift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</w:tc>
      </w:tr>
      <w:tr w:rsidR="00A642E6" w:rsidRPr="00A642E6" w:rsidTr="00A642E6">
        <w:trPr>
          <w:trHeight w:val="454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</w:pPr>
            <w:proofErr w:type="spellStart"/>
            <w:r w:rsidRPr="00A642E6"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  <w:t>Mobiltel</w:t>
            </w:r>
            <w:proofErr w:type="spellEnd"/>
            <w:r w:rsidRPr="00A642E6"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</w:tc>
      </w:tr>
      <w:tr w:rsidR="00A642E6" w:rsidRPr="00A642E6" w:rsidTr="00A642E6">
        <w:trPr>
          <w:trHeight w:val="454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</w:pPr>
            <w:r w:rsidRPr="00A642E6">
              <w:rPr>
                <w:rFonts w:ascii="Open Sans" w:eastAsia="Times New Roman" w:hAnsi="Open Sans" w:cs="Open Sans"/>
                <w:sz w:val="32"/>
                <w:szCs w:val="32"/>
                <w:lang w:eastAsia="de-DE"/>
              </w:rPr>
              <w:t>Mail: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2E6" w:rsidRPr="00A642E6" w:rsidRDefault="00A642E6" w:rsidP="00A642E6">
            <w:pPr>
              <w:rPr>
                <w:rFonts w:ascii="Open Sans" w:eastAsia="Times New Roman" w:hAnsi="Open Sans" w:cs="Open Sans"/>
                <w:sz w:val="22"/>
                <w:szCs w:val="20"/>
                <w:lang w:eastAsia="de-DE"/>
              </w:rPr>
            </w:pPr>
          </w:p>
        </w:tc>
      </w:tr>
    </w:tbl>
    <w:p w:rsidR="00A642E6" w:rsidRPr="00A642E6" w:rsidRDefault="00A642E6" w:rsidP="00A642E6">
      <w:pPr>
        <w:rPr>
          <w:rFonts w:ascii="Open Sans" w:eastAsia="Times New Roman" w:hAnsi="Open Sans" w:cs="Open Sans"/>
          <w:sz w:val="16"/>
          <w:szCs w:val="16"/>
          <w:lang w:eastAsia="de-DE"/>
        </w:rPr>
      </w:pPr>
    </w:p>
    <w:p w:rsidR="00A642E6" w:rsidRPr="00A642E6" w:rsidRDefault="00A642E6" w:rsidP="00A642E6">
      <w:pPr>
        <w:jc w:val="both"/>
        <w:rPr>
          <w:rFonts w:ascii="Open Sans" w:eastAsia="Times New Roman" w:hAnsi="Open Sans" w:cs="Open Sans"/>
          <w:bCs/>
          <w:szCs w:val="20"/>
          <w:lang w:eastAsia="de-DE"/>
        </w:rPr>
      </w:pPr>
      <w:r w:rsidRPr="00C93962">
        <w:rPr>
          <w:rFonts w:ascii="Open Sans" w:eastAsia="Times New Roman" w:hAnsi="Open Sans" w:cs="Open Sans"/>
          <w:bCs/>
          <w:szCs w:val="20"/>
          <w:lang w:eastAsia="de-DE"/>
        </w:rPr>
        <w:t xml:space="preserve">Hiermit melde ich mich für das Fachforum verbindlich an. </w:t>
      </w:r>
      <w:r w:rsidRPr="00A642E6">
        <w:rPr>
          <w:rFonts w:ascii="Open Sans" w:eastAsia="Times New Roman" w:hAnsi="Open Sans" w:cs="Open Sans"/>
          <w:bCs/>
          <w:szCs w:val="20"/>
          <w:lang w:eastAsia="de-DE"/>
        </w:rPr>
        <w:t>Die Tagungsgebühr beträgt 40.-€ und beinhaltet die Üb</w:t>
      </w:r>
      <w:r w:rsidR="00686632">
        <w:rPr>
          <w:rFonts w:ascii="Open Sans" w:eastAsia="Times New Roman" w:hAnsi="Open Sans" w:cs="Open Sans"/>
          <w:bCs/>
          <w:szCs w:val="20"/>
          <w:lang w:eastAsia="de-DE"/>
        </w:rPr>
        <w:t>ernachtungs-, Verpflegungs- und</w:t>
      </w:r>
      <w:r w:rsidRPr="00A642E6">
        <w:rPr>
          <w:rFonts w:ascii="Open Sans" w:eastAsia="Times New Roman" w:hAnsi="Open Sans" w:cs="Open Sans"/>
          <w:bCs/>
          <w:szCs w:val="20"/>
          <w:lang w:eastAsia="de-DE"/>
        </w:rPr>
        <w:t xml:space="preserve"> allgemeinen Lehrgangskosten. Die</w:t>
      </w:r>
      <w:r w:rsidR="00C93962" w:rsidRPr="00C93962">
        <w:rPr>
          <w:rFonts w:ascii="Open Sans" w:eastAsia="Times New Roman" w:hAnsi="Open Sans" w:cs="Open Sans"/>
          <w:bCs/>
          <w:szCs w:val="20"/>
          <w:lang w:eastAsia="de-DE"/>
        </w:rPr>
        <w:t xml:space="preserve"> verbindliche Anmeldebestätigung sowie</w:t>
      </w:r>
      <w:r w:rsidRPr="00A642E6">
        <w:rPr>
          <w:rFonts w:ascii="Open Sans" w:eastAsia="Times New Roman" w:hAnsi="Open Sans" w:cs="Open Sans"/>
          <w:bCs/>
          <w:szCs w:val="20"/>
          <w:lang w:eastAsia="de-DE"/>
        </w:rPr>
        <w:t xml:space="preserve"> Zahlung per Rechnung</w:t>
      </w:r>
      <w:r w:rsidR="00C93962" w:rsidRPr="00C93962">
        <w:rPr>
          <w:rFonts w:ascii="Open Sans" w:eastAsia="Times New Roman" w:hAnsi="Open Sans" w:cs="Open Sans"/>
          <w:bCs/>
          <w:szCs w:val="20"/>
          <w:lang w:eastAsia="de-DE"/>
        </w:rPr>
        <w:t xml:space="preserve"> erfolgt</w:t>
      </w:r>
      <w:r w:rsidR="00686632">
        <w:rPr>
          <w:rFonts w:ascii="Open Sans" w:eastAsia="Times New Roman" w:hAnsi="Open Sans" w:cs="Open Sans"/>
          <w:bCs/>
          <w:szCs w:val="20"/>
          <w:lang w:eastAsia="de-DE"/>
        </w:rPr>
        <w:t xml:space="preserve"> nach der Anmeldedeadline (25.02.2020)</w:t>
      </w:r>
      <w:r w:rsidR="006305C5">
        <w:rPr>
          <w:rFonts w:ascii="Open Sans" w:eastAsia="Times New Roman" w:hAnsi="Open Sans" w:cs="Open Sans"/>
          <w:bCs/>
          <w:szCs w:val="20"/>
          <w:lang w:eastAsia="de-DE"/>
        </w:rPr>
        <w:t>.</w:t>
      </w:r>
    </w:p>
    <w:p w:rsidR="00A642E6" w:rsidRPr="00A642E6" w:rsidRDefault="00A642E6" w:rsidP="00A642E6">
      <w:pPr>
        <w:spacing w:line="360" w:lineRule="auto"/>
        <w:rPr>
          <w:rFonts w:ascii="Open Sans" w:eastAsia="Times New Roman" w:hAnsi="Open Sans" w:cs="Open Sans"/>
          <w:b/>
          <w:bCs/>
          <w:sz w:val="22"/>
          <w:szCs w:val="24"/>
          <w:lang w:eastAsia="de-DE"/>
        </w:rPr>
      </w:pPr>
    </w:p>
    <w:p w:rsidR="00A642E6" w:rsidRPr="00A642E6" w:rsidRDefault="00A642E6" w:rsidP="00A642E6">
      <w:pPr>
        <w:rPr>
          <w:rFonts w:ascii="Open Sans" w:eastAsia="Times New Roman" w:hAnsi="Open Sans" w:cs="Open Sans"/>
          <w:sz w:val="16"/>
          <w:szCs w:val="20"/>
          <w:lang w:eastAsia="de-DE"/>
        </w:rPr>
      </w:pPr>
    </w:p>
    <w:p w:rsidR="00A642E6" w:rsidRPr="00A642E6" w:rsidRDefault="00A642E6" w:rsidP="00A642E6">
      <w:pPr>
        <w:rPr>
          <w:rFonts w:ascii="Open Sans" w:eastAsia="Times New Roman" w:hAnsi="Open Sans" w:cs="Open Sans"/>
          <w:sz w:val="16"/>
          <w:szCs w:val="20"/>
          <w:lang w:eastAsia="de-DE"/>
        </w:rPr>
      </w:pPr>
    </w:p>
    <w:p w:rsidR="00A642E6" w:rsidRPr="00A642E6" w:rsidRDefault="00A642E6" w:rsidP="00A642E6">
      <w:pPr>
        <w:rPr>
          <w:rFonts w:ascii="Open Sans" w:eastAsia="Times New Roman" w:hAnsi="Open Sans" w:cs="Open Sans"/>
          <w:sz w:val="16"/>
          <w:szCs w:val="20"/>
          <w:lang w:eastAsia="de-DE"/>
        </w:rPr>
      </w:pPr>
    </w:p>
    <w:p w:rsidR="00A642E6" w:rsidRPr="00A642E6" w:rsidRDefault="00A642E6" w:rsidP="00A642E6">
      <w:pPr>
        <w:tabs>
          <w:tab w:val="left" w:pos="5245"/>
        </w:tabs>
        <w:rPr>
          <w:rFonts w:ascii="Open Sans" w:eastAsia="Times New Roman" w:hAnsi="Open Sans" w:cs="Open Sans"/>
          <w:sz w:val="22"/>
          <w:szCs w:val="20"/>
          <w:lang w:eastAsia="de-DE"/>
        </w:rPr>
      </w:pPr>
      <w:r w:rsidRPr="00A642E6">
        <w:rPr>
          <w:rFonts w:ascii="Open Sans" w:eastAsia="Times New Roman" w:hAnsi="Open Sans" w:cs="Open Sans"/>
          <w:sz w:val="22"/>
          <w:szCs w:val="20"/>
          <w:lang w:eastAsia="de-DE"/>
        </w:rPr>
        <w:t>................................................</w:t>
      </w:r>
      <w:r w:rsidRPr="00A642E6">
        <w:rPr>
          <w:rFonts w:ascii="Open Sans" w:eastAsia="Times New Roman" w:hAnsi="Open Sans" w:cs="Open Sans"/>
          <w:sz w:val="22"/>
          <w:szCs w:val="20"/>
          <w:lang w:eastAsia="de-DE"/>
        </w:rPr>
        <w:tab/>
        <w:t>.......................................................</w:t>
      </w:r>
    </w:p>
    <w:p w:rsidR="007438F7" w:rsidRPr="00C93962" w:rsidRDefault="00A642E6" w:rsidP="00C93962">
      <w:pPr>
        <w:tabs>
          <w:tab w:val="left" w:pos="5670"/>
        </w:tabs>
        <w:rPr>
          <w:rFonts w:ascii="Open Sans" w:eastAsia="Times New Roman" w:hAnsi="Open Sans" w:cs="Open Sans"/>
          <w:sz w:val="22"/>
          <w:szCs w:val="20"/>
          <w:lang w:eastAsia="de-DE"/>
        </w:rPr>
      </w:pPr>
      <w:r w:rsidRPr="00A642E6">
        <w:rPr>
          <w:rFonts w:ascii="Open Sans" w:eastAsia="Times New Roman" w:hAnsi="Open Sans" w:cs="Open Sans"/>
          <w:sz w:val="22"/>
          <w:szCs w:val="20"/>
          <w:lang w:eastAsia="de-DE"/>
        </w:rPr>
        <w:t>Ort/Datum</w:t>
      </w:r>
      <w:r w:rsidRPr="00A642E6">
        <w:rPr>
          <w:rFonts w:ascii="Open Sans" w:eastAsia="Times New Roman" w:hAnsi="Open Sans" w:cs="Open Sans"/>
          <w:sz w:val="22"/>
          <w:szCs w:val="20"/>
          <w:lang w:eastAsia="de-DE"/>
        </w:rPr>
        <w:tab/>
        <w:t>Unterschrift</w:t>
      </w:r>
    </w:p>
    <w:sectPr w:rsidR="007438F7" w:rsidRPr="00C93962" w:rsidSect="00A642E6">
      <w:type w:val="continuous"/>
      <w:pgSz w:w="11906" w:h="16838"/>
      <w:pgMar w:top="1417" w:right="991" w:bottom="1134" w:left="1417" w:header="708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F9" w:rsidRDefault="003F0EF9" w:rsidP="00125ED7">
      <w:r>
        <w:separator/>
      </w:r>
    </w:p>
  </w:endnote>
  <w:endnote w:type="continuationSeparator" w:id="0">
    <w:p w:rsidR="003F0EF9" w:rsidRDefault="003F0EF9" w:rsidP="0012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9C" w:rsidRPr="00AA4559" w:rsidRDefault="00CD599C" w:rsidP="00040FAF">
    <w:pPr>
      <w:pStyle w:val="Fuzeile"/>
      <w:rPr>
        <w:sz w:val="14"/>
        <w:szCs w:val="14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1" wp14:anchorId="7C52A77E" wp14:editId="09F08D0E">
          <wp:simplePos x="0" y="0"/>
          <wp:positionH relativeFrom="column">
            <wp:posOffset>24130</wp:posOffset>
          </wp:positionH>
          <wp:positionV relativeFrom="paragraph">
            <wp:posOffset>-1199329</wp:posOffset>
          </wp:positionV>
          <wp:extent cx="5760720" cy="741680"/>
          <wp:effectExtent l="0" t="0" r="508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F8">
      <w:rPr>
        <w:rFonts w:eastAsia="Times New Roman" w:cs="Times New Roman"/>
        <w:noProof/>
        <w:sz w:val="14"/>
        <w:szCs w:val="14"/>
        <w:lang w:eastAsia="de-DE"/>
      </w:rPr>
      <w:t xml:space="preserve"> </w:t>
    </w:r>
  </w:p>
  <w:tbl>
    <w:tblPr>
      <w:tblpPr w:leftFromText="141" w:rightFromText="141" w:vertAnchor="page" w:horzAnchor="page" w:tblpX="699" w:tblpY="15821"/>
      <w:tblW w:w="10773" w:type="dxa"/>
      <w:tblLayout w:type="fixed"/>
      <w:tblLook w:val="04A0" w:firstRow="1" w:lastRow="0" w:firstColumn="1" w:lastColumn="0" w:noHBand="0" w:noVBand="1"/>
    </w:tblPr>
    <w:tblGrid>
      <w:gridCol w:w="2376"/>
      <w:gridCol w:w="2268"/>
      <w:gridCol w:w="2552"/>
      <w:gridCol w:w="1843"/>
      <w:gridCol w:w="1734"/>
    </w:tblGrid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proofErr w:type="spellStart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</w:t>
          </w:r>
          <w:proofErr w:type="spellEnd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 xml:space="preserve"> Kassel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1C7390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Thomas Kurschilgen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CD599C" w:rsidRPr="001C7390" w:rsidTr="00B80BBB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CD599C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CD599C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CD599C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0817F8" w:rsidRPr="00AA4559" w:rsidRDefault="000817F8" w:rsidP="00040FAF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F8" w:rsidRDefault="00CD599C" w:rsidP="00CD599C">
    <w:pPr>
      <w:rPr>
        <w:rFonts w:eastAsia="Times New Roman" w:cs="Times New Roman"/>
        <w:sz w:val="14"/>
        <w:szCs w:val="14"/>
        <w:lang w:eastAsia="de-DE"/>
      </w:rPr>
    </w:pPr>
    <w:r>
      <w:rPr>
        <w:rFonts w:eastAsia="Times New Roman" w:cs="Times New Roman"/>
        <w:noProof/>
        <w:sz w:val="14"/>
        <w:szCs w:val="14"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-893894</wp:posOffset>
          </wp:positionV>
          <wp:extent cx="5760720" cy="741680"/>
          <wp:effectExtent l="0" t="0" r="508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v-sponsoren-mit-BMI-SeitenverhÑltnis_200_26-600dpi-V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17F8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0817F8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p w:rsidR="000817F8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  <w:tbl>
    <w:tblPr>
      <w:tblpPr w:leftFromText="141" w:rightFromText="141" w:vertAnchor="page" w:horzAnchor="page" w:tblpX="699" w:tblpY="15821"/>
      <w:tblW w:w="10773" w:type="dxa"/>
      <w:tblLayout w:type="fixed"/>
      <w:tblLook w:val="04A0" w:firstRow="1" w:lastRow="0" w:firstColumn="1" w:lastColumn="0" w:noHBand="0" w:noVBand="1"/>
    </w:tblPr>
    <w:tblGrid>
      <w:gridCol w:w="2376"/>
      <w:gridCol w:w="2268"/>
      <w:gridCol w:w="2552"/>
      <w:gridCol w:w="1843"/>
      <w:gridCol w:w="1734"/>
    </w:tblGrid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Deutscher Schwimm-Verband e.V.</w:t>
          </w: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Tel.:     + 49 (0) 561 940 83 0</w:t>
          </w: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Kasseler Sparkasse</w:t>
          </w: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proofErr w:type="spellStart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>Vereinsregister</w:t>
          </w:r>
          <w:proofErr w:type="spellEnd"/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  <w:t xml:space="preserve"> Kassel</w:t>
          </w:r>
        </w:p>
      </w:tc>
      <w:tc>
        <w:tcPr>
          <w:tcW w:w="1734" w:type="dxa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fr-FR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Vertretungsberechtigte</w:t>
          </w:r>
          <w:r w:rsidR="00CD599C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r</w:t>
          </w: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 xml:space="preserve"> </w:t>
          </w:r>
        </w:p>
      </w:tc>
    </w:tr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Korbacher Straße 93</w:t>
          </w: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Fax:     + 49 (0) 561 940 83 15</w:t>
          </w: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IBAN: </w:t>
          </w:r>
          <w:r w:rsidRPr="001C7390">
            <w:rPr>
              <w:rFonts w:ascii="Open Sans" w:eastAsia="Times New Roman" w:hAnsi="Open Sans" w:cs="Arial"/>
              <w:sz w:val="13"/>
              <w:szCs w:val="14"/>
              <w:lang w:eastAsia="de-DE"/>
            </w:rPr>
            <w:t xml:space="preserve"> 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DE54520503530002065069</w:t>
          </w: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VR-Nr.: 85 VR 2744</w:t>
          </w:r>
        </w:p>
      </w:tc>
      <w:tc>
        <w:tcPr>
          <w:tcW w:w="1734" w:type="dxa"/>
        </w:tcPr>
        <w:p w:rsidR="000817F8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Vorstand</w:t>
          </w:r>
          <w:r w:rsidR="000817F8"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:</w:t>
          </w:r>
        </w:p>
      </w:tc>
    </w:tr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34132 Kassel</w:t>
          </w: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E-Mail: info@dsv.de</w:t>
          </w: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  <w:lang w:val="en-GB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BIC:     </w:t>
          </w:r>
          <w:r w:rsidR="00CD599C">
            <w:rPr>
              <w:rFonts w:ascii="Open Sans" w:hAnsi="Open Sans"/>
              <w:color w:val="808080" w:themeColor="background1" w:themeShade="80"/>
              <w:sz w:val="13"/>
              <w:szCs w:val="14"/>
            </w:rPr>
            <w:t xml:space="preserve"> </w:t>
          </w: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HELADEF1KAS</w:t>
          </w: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Steuer-Nr.: 25 250 03152</w:t>
          </w:r>
        </w:p>
      </w:tc>
      <w:tc>
        <w:tcPr>
          <w:tcW w:w="1734" w:type="dxa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Uwe Brinkmann</w:t>
          </w:r>
          <w:r w:rsidR="00CD599C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0817F8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0817F8" w:rsidRPr="001C7390" w:rsidRDefault="000817F8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0817F8" w:rsidRPr="001C7390" w:rsidRDefault="000817F8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/>
              <w:color w:val="808080" w:themeColor="background1" w:themeShade="80"/>
              <w:sz w:val="13"/>
              <w:szCs w:val="14"/>
            </w:rPr>
            <w:t>Finanzamt Kassel</w:t>
          </w:r>
        </w:p>
      </w:tc>
      <w:tc>
        <w:tcPr>
          <w:tcW w:w="1734" w:type="dxa"/>
        </w:tcPr>
        <w:p w:rsidR="000817F8" w:rsidRPr="001C7390" w:rsidRDefault="000817F8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 w:rsidRPr="001C7390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Wolfgang Hein</w:t>
          </w:r>
          <w:r w:rsidR="00CD599C"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,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1C7390" w:rsidRDefault="00CD599C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Kai Morgenroth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P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</w:pPr>
          <w:r w:rsidRPr="00CD599C"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(kommissarisch)</w:t>
          </w:r>
          <w:r>
            <w:rPr>
              <w:rFonts w:ascii="Open Sans" w:hAnsi="Open Sans" w:cs="Arial"/>
              <w:color w:val="808080" w:themeColor="background1" w:themeShade="80"/>
              <w:sz w:val="11"/>
              <w:szCs w:val="11"/>
            </w:rPr>
            <w:t>,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  <w:t>Thomas Kurschilgen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  <w: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b</w:t>
          </w:r>
          <w:r w:rsidRPr="001310B1"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  <w:t>es. Vertreter nach § 30 BGB</w:t>
          </w: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  <w:tr w:rsidR="00CD599C" w:rsidRPr="001C7390" w:rsidTr="000817F8">
      <w:trPr>
        <w:trHeight w:val="113"/>
      </w:trPr>
      <w:tc>
        <w:tcPr>
          <w:tcW w:w="2376" w:type="dxa"/>
          <w:shd w:val="clear" w:color="auto" w:fill="auto"/>
        </w:tcPr>
        <w:p w:rsidR="00CD599C" w:rsidRPr="001C7390" w:rsidRDefault="00CD599C" w:rsidP="000817F8">
          <w:pPr>
            <w:pStyle w:val="Fuzeile"/>
            <w:rPr>
              <w:rFonts w:ascii="Open Sans" w:hAnsi="Open Sans" w:cs="Arial"/>
              <w:color w:val="808080" w:themeColor="background1" w:themeShade="80"/>
              <w:sz w:val="13"/>
              <w:szCs w:val="14"/>
            </w:rPr>
          </w:pPr>
        </w:p>
      </w:tc>
      <w:tc>
        <w:tcPr>
          <w:tcW w:w="2268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2552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843" w:type="dxa"/>
          <w:shd w:val="clear" w:color="auto" w:fill="auto"/>
        </w:tcPr>
        <w:p w:rsidR="00CD599C" w:rsidRPr="001C7390" w:rsidRDefault="00CD599C" w:rsidP="000817F8">
          <w:pPr>
            <w:rPr>
              <w:rFonts w:ascii="Open Sans" w:hAnsi="Open Sans"/>
              <w:color w:val="808080" w:themeColor="background1" w:themeShade="80"/>
              <w:sz w:val="13"/>
              <w:szCs w:val="14"/>
            </w:rPr>
          </w:pPr>
        </w:p>
      </w:tc>
      <w:tc>
        <w:tcPr>
          <w:tcW w:w="1734" w:type="dxa"/>
        </w:tcPr>
        <w:p w:rsidR="00CD599C" w:rsidRDefault="00CD599C" w:rsidP="000817F8">
          <w:pPr>
            <w:rPr>
              <w:rFonts w:ascii="Open Sans" w:hAnsi="Open Sans" w:cs="Arial"/>
              <w:color w:val="808080" w:themeColor="background1" w:themeShade="80"/>
              <w:sz w:val="11"/>
              <w:szCs w:val="13"/>
            </w:rPr>
          </w:pPr>
        </w:p>
      </w:tc>
    </w:tr>
  </w:tbl>
  <w:p w:rsidR="000817F8" w:rsidRPr="00DE6C7B" w:rsidRDefault="000817F8" w:rsidP="00A00300">
    <w:pPr>
      <w:jc w:val="center"/>
      <w:rPr>
        <w:rFonts w:eastAsia="Times New Roman" w:cs="Times New Roman"/>
        <w:sz w:val="14"/>
        <w:szCs w:val="14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F9" w:rsidRDefault="003F0EF9" w:rsidP="00125ED7">
      <w:r>
        <w:separator/>
      </w:r>
    </w:p>
  </w:footnote>
  <w:footnote w:type="continuationSeparator" w:id="0">
    <w:p w:rsidR="003F0EF9" w:rsidRDefault="003F0EF9" w:rsidP="0012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F8" w:rsidRDefault="000817F8" w:rsidP="0020698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7F8" w:rsidRDefault="00081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29237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817F8" w:rsidRPr="0020698B" w:rsidRDefault="006674BA" w:rsidP="00125ED7">
        <w:pPr>
          <w:pStyle w:val="Kopfzeile"/>
          <w:jc w:val="center"/>
          <w:rPr>
            <w:b/>
            <w:sz w:val="18"/>
            <w:szCs w:val="18"/>
          </w:rPr>
        </w:pPr>
        <w:r w:rsidRPr="00E40E2F">
          <w:rPr>
            <w:rFonts w:ascii="Arial Black" w:eastAsia="Times New Roman" w:hAnsi="Arial Black" w:cs="Arial"/>
            <w:b/>
            <w:noProof/>
            <w:sz w:val="34"/>
            <w:szCs w:val="34"/>
            <w:lang w:eastAsia="de-DE"/>
          </w:rPr>
          <w:drawing>
            <wp:anchor distT="0" distB="0" distL="114300" distR="114300" simplePos="0" relativeHeight="251654656" behindDoc="0" locked="0" layoutInCell="1" allowOverlap="1" wp14:anchorId="7FEA8DAC" wp14:editId="540E3D4B">
              <wp:simplePos x="0" y="0"/>
              <wp:positionH relativeFrom="margin">
                <wp:posOffset>2239645</wp:posOffset>
              </wp:positionH>
              <wp:positionV relativeFrom="paragraph">
                <wp:posOffset>-96520</wp:posOffset>
              </wp:positionV>
              <wp:extent cx="1072515" cy="487507"/>
              <wp:effectExtent l="0" t="0" r="0" b="0"/>
              <wp:wrapNone/>
              <wp:docPr id="5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DSV_ Logo_mit Schrift_300dp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515" cy="4875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F2A1B">
          <w:rPr>
            <w:rFonts w:ascii="Open Sans" w:eastAsia="Times New Roman" w:hAnsi="Open Sans" w:cs="Arial"/>
            <w:b/>
            <w:noProof/>
            <w:sz w:val="36"/>
            <w:szCs w:val="36"/>
            <w:lang w:eastAsia="de-DE"/>
          </w:rPr>
          <w:drawing>
            <wp:anchor distT="0" distB="0" distL="114300" distR="114300" simplePos="0" relativeHeight="251655680" behindDoc="1" locked="0" layoutInCell="1" allowOverlap="1" wp14:anchorId="3B1C832F" wp14:editId="45BD5F31">
              <wp:simplePos x="0" y="0"/>
              <wp:positionH relativeFrom="column">
                <wp:posOffset>-962660</wp:posOffset>
              </wp:positionH>
              <wp:positionV relativeFrom="paragraph">
                <wp:posOffset>-447040</wp:posOffset>
              </wp:positionV>
              <wp:extent cx="3607435" cy="736600"/>
              <wp:effectExtent l="0" t="0" r="0" b="0"/>
              <wp:wrapNone/>
              <wp:docPr id="6" name="Picture 6" descr="../../RW&amp;%20GmbH/Kunden/DSV/CI%20Entwicklung/Elemente/DSV--Element-oben-link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RW&amp;%20GmbH/Kunden/DSV/CI%20Entwicklung/Elemente/DSV--Element-oben-links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7435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817F8" w:rsidRDefault="000817F8" w:rsidP="00125ED7">
        <w:pPr>
          <w:pStyle w:val="Kopfzeile"/>
          <w:jc w:val="center"/>
          <w:rPr>
            <w:sz w:val="16"/>
            <w:szCs w:val="16"/>
          </w:rPr>
        </w:pPr>
      </w:p>
      <w:p w:rsidR="000817F8" w:rsidRDefault="000817F8" w:rsidP="00125ED7">
        <w:pPr>
          <w:pStyle w:val="Kopfzeile"/>
          <w:jc w:val="center"/>
          <w:rPr>
            <w:sz w:val="16"/>
            <w:szCs w:val="16"/>
          </w:rPr>
        </w:pPr>
      </w:p>
      <w:p w:rsidR="000817F8" w:rsidRDefault="000817F8" w:rsidP="0060296E">
        <w:pPr>
          <w:rPr>
            <w:sz w:val="18"/>
            <w:szCs w:val="18"/>
            <w:lang w:val="en-GB"/>
          </w:rPr>
        </w:pPr>
      </w:p>
      <w:p w:rsidR="000817F8" w:rsidRDefault="000817F8" w:rsidP="000C186D">
        <w:pPr>
          <w:jc w:val="right"/>
          <w:rPr>
            <w:sz w:val="18"/>
            <w:szCs w:val="18"/>
            <w:lang w:val="en-GB"/>
          </w:rPr>
        </w:pPr>
      </w:p>
      <w:p w:rsidR="000817F8" w:rsidRPr="000C186D" w:rsidRDefault="000817F8" w:rsidP="000C186D">
        <w:pPr>
          <w:jc w:val="right"/>
          <w:rPr>
            <w:sz w:val="18"/>
            <w:szCs w:val="18"/>
            <w:lang w:val="en-GB"/>
          </w:rPr>
        </w:pPr>
        <w:r>
          <w:rPr>
            <w:sz w:val="18"/>
            <w:szCs w:val="18"/>
            <w:lang w:val="en-GB"/>
          </w:rPr>
          <w:fldChar w:fldCharType="begin"/>
        </w:r>
        <w:r>
          <w:rPr>
            <w:sz w:val="18"/>
            <w:szCs w:val="18"/>
            <w:lang w:val="en-GB"/>
          </w:rPr>
          <w:instrText xml:space="preserve"> PAGE  \* MERGEFORMAT </w:instrText>
        </w:r>
        <w:r>
          <w:rPr>
            <w:sz w:val="18"/>
            <w:szCs w:val="18"/>
            <w:lang w:val="en-GB"/>
          </w:rPr>
          <w:fldChar w:fldCharType="separate"/>
        </w:r>
        <w:r w:rsidR="00627BE8">
          <w:rPr>
            <w:noProof/>
            <w:sz w:val="18"/>
            <w:szCs w:val="18"/>
            <w:lang w:val="en-GB"/>
          </w:rPr>
          <w:t>2</w:t>
        </w:r>
        <w:r>
          <w:rPr>
            <w:sz w:val="18"/>
            <w:szCs w:val="18"/>
            <w:lang w:val="en-GB"/>
          </w:rPr>
          <w:fldChar w:fldCharType="end"/>
        </w:r>
        <w:r>
          <w:rPr>
            <w:sz w:val="18"/>
            <w:szCs w:val="18"/>
            <w:lang w:val="en-GB"/>
          </w:rPr>
          <w:t xml:space="preserve"> von </w:t>
        </w:r>
        <w:r>
          <w:rPr>
            <w:sz w:val="18"/>
            <w:szCs w:val="18"/>
            <w:lang w:val="en-GB"/>
          </w:rPr>
          <w:fldChar w:fldCharType="begin"/>
        </w:r>
        <w:r>
          <w:rPr>
            <w:sz w:val="18"/>
            <w:szCs w:val="18"/>
            <w:lang w:val="en-GB"/>
          </w:rPr>
          <w:instrText xml:space="preserve"> NUMPAGES  \* MERGEFORMAT </w:instrText>
        </w:r>
        <w:r>
          <w:rPr>
            <w:sz w:val="18"/>
            <w:szCs w:val="18"/>
            <w:lang w:val="en-GB"/>
          </w:rPr>
          <w:fldChar w:fldCharType="separate"/>
        </w:r>
        <w:r w:rsidR="00627BE8">
          <w:rPr>
            <w:noProof/>
            <w:sz w:val="18"/>
            <w:szCs w:val="18"/>
            <w:lang w:val="en-GB"/>
          </w:rPr>
          <w:t>2</w:t>
        </w:r>
        <w:r>
          <w:rPr>
            <w:sz w:val="18"/>
            <w:szCs w:val="18"/>
            <w:lang w:val="en-GB"/>
          </w:rPr>
          <w:fldChar w:fldCharType="end"/>
        </w:r>
        <w:r>
          <w:rPr>
            <w:sz w:val="18"/>
            <w:szCs w:val="18"/>
            <w:lang w:val="en-GB"/>
          </w:rPr>
          <w:t xml:space="preserve"> Seiten</w:t>
        </w:r>
      </w:p>
      <w:p w:rsidR="000817F8" w:rsidRDefault="000817F8" w:rsidP="000C186D">
        <w:pPr>
          <w:pStyle w:val="Kopfzeile"/>
          <w:jc w:val="right"/>
          <w:rPr>
            <w:sz w:val="16"/>
            <w:szCs w:val="16"/>
          </w:rPr>
        </w:pPr>
      </w:p>
      <w:p w:rsidR="000817F8" w:rsidRPr="005D2451" w:rsidRDefault="006305C5" w:rsidP="00125ED7">
        <w:pPr>
          <w:pStyle w:val="Kopfzeile"/>
          <w:jc w:val="center"/>
          <w:rPr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F8" w:rsidRPr="005F2A1B" w:rsidRDefault="005F2A1B" w:rsidP="00AC5C3C">
    <w:pPr>
      <w:tabs>
        <w:tab w:val="left" w:pos="9923"/>
      </w:tabs>
      <w:ind w:right="-851"/>
      <w:rPr>
        <w:rFonts w:ascii="Open Sans" w:eastAsia="Times New Roman" w:hAnsi="Open Sans" w:cs="Arial"/>
        <w:b/>
        <w:sz w:val="34"/>
        <w:szCs w:val="34"/>
        <w:lang w:eastAsia="de-DE"/>
      </w:rPr>
    </w:pPr>
    <w:r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61824" behindDoc="1" locked="0" layoutInCell="1" allowOverlap="1" wp14:anchorId="1C530166" wp14:editId="77471868">
          <wp:simplePos x="0" y="0"/>
          <wp:positionH relativeFrom="column">
            <wp:posOffset>-962660</wp:posOffset>
          </wp:positionH>
          <wp:positionV relativeFrom="paragraph">
            <wp:posOffset>-498475</wp:posOffset>
          </wp:positionV>
          <wp:extent cx="3607435" cy="736618"/>
          <wp:effectExtent l="0" t="0" r="0" b="0"/>
          <wp:wrapNone/>
          <wp:docPr id="1" name="Picture 1" descr="../../RW&amp;%20GmbH/Kunden/DSV/CI%20Entwicklung/Elemente/DSV--Element-oben-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RW&amp;%20GmbH/Kunden/DSV/CI%20Entwicklung/Elemente/DSV--Element-oben-lin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3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F8" w:rsidRPr="005F2A1B">
      <w:rPr>
        <w:rFonts w:ascii="Open Sans" w:eastAsia="Times New Roman" w:hAnsi="Open Sans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3632" behindDoc="0" locked="0" layoutInCell="1" allowOverlap="1" wp14:anchorId="5AC6C62F" wp14:editId="7D803A33">
          <wp:simplePos x="0" y="0"/>
          <wp:positionH relativeFrom="margin">
            <wp:posOffset>4254500</wp:posOffset>
          </wp:positionH>
          <wp:positionV relativeFrom="paragraph">
            <wp:posOffset>19685</wp:posOffset>
          </wp:positionV>
          <wp:extent cx="1485900" cy="675005"/>
          <wp:effectExtent l="0" t="0" r="12700" b="10795"/>
          <wp:wrapNone/>
          <wp:docPr id="59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V_ Logo_mit Schrift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F8" w:rsidRPr="005F2A1B">
      <w:rPr>
        <w:rFonts w:ascii="Open Sans" w:eastAsia="Times New Roman" w:hAnsi="Open Sans" w:cs="Arial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0F381E" wp14:editId="3B45B070">
              <wp:simplePos x="0" y="0"/>
              <wp:positionH relativeFrom="column">
                <wp:posOffset>-671195</wp:posOffset>
              </wp:positionH>
              <wp:positionV relativeFrom="paragraph">
                <wp:posOffset>4904740</wp:posOffset>
              </wp:positionV>
              <wp:extent cx="90170" cy="0"/>
              <wp:effectExtent l="12700" t="7620" r="24130" b="304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7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2.85pt;margin-top:386.2pt;width:7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" strokeweight=".25pt"/>
          </w:pict>
        </mc:Fallback>
      </mc:AlternateContent>
    </w:r>
    <w:r w:rsidR="000817F8" w:rsidRPr="005F2A1B">
      <w:rPr>
        <w:rFonts w:ascii="Open Sans" w:eastAsia="Times New Roman" w:hAnsi="Open Sans" w:cs="Arial"/>
        <w:b/>
        <w:sz w:val="24"/>
        <w:szCs w:val="24"/>
        <w:lang w:eastAsia="de-DE"/>
      </w:rPr>
      <w:br/>
    </w:r>
    <w:r w:rsidR="000817F8" w:rsidRPr="001C7390">
      <w:rPr>
        <w:rFonts w:ascii="Open Sans" w:eastAsia="Times New Roman" w:hAnsi="Open Sans" w:cs="Arial"/>
        <w:b/>
        <w:bCs/>
        <w:sz w:val="36"/>
        <w:szCs w:val="36"/>
        <w:lang w:eastAsia="de-DE"/>
      </w:rPr>
      <w:t>Deutscher Schwimm-Verband e.V</w:t>
    </w:r>
    <w:r w:rsidR="000817F8" w:rsidRPr="005F2A1B">
      <w:rPr>
        <w:rFonts w:ascii="Open Sans" w:eastAsia="Times New Roman" w:hAnsi="Open Sans" w:cs="Arial"/>
        <w:b/>
        <w:sz w:val="36"/>
        <w:szCs w:val="36"/>
        <w:lang w:eastAsia="de-DE"/>
      </w:rPr>
      <w:t>.</w:t>
    </w:r>
  </w:p>
  <w:p w:rsidR="000817F8" w:rsidRPr="00CD599C" w:rsidRDefault="00CD599C" w:rsidP="003F1075">
    <w:pPr>
      <w:tabs>
        <w:tab w:val="left" w:pos="7200"/>
      </w:tabs>
      <w:rPr>
        <w:rFonts w:eastAsia="Times New Roman" w:cs="Arial"/>
        <w:sz w:val="18"/>
        <w:szCs w:val="18"/>
        <w:lang w:eastAsia="de-DE"/>
      </w:rPr>
    </w:pPr>
    <w:r w:rsidRPr="00CD599C">
      <w:rPr>
        <w:rFonts w:eastAsia="Times New Roman" w:cs="Arial"/>
        <w:sz w:val="18"/>
        <w:szCs w:val="18"/>
        <w:lang w:eastAsia="de-DE"/>
      </w:rPr>
      <w:t>Mitglied im DOSB, der FINA und der LEN</w:t>
    </w:r>
    <w:r w:rsidR="000817F8" w:rsidRPr="00CD599C">
      <w:rPr>
        <w:rFonts w:eastAsia="Times New Roman" w:cs="Arial"/>
        <w:sz w:val="18"/>
        <w:szCs w:val="18"/>
        <w:lang w:eastAsia="de-DE"/>
      </w:rPr>
      <w:t xml:space="preserve"> </w:t>
    </w:r>
    <w:r w:rsidR="000817F8" w:rsidRPr="00CD599C">
      <w:rPr>
        <w:rFonts w:eastAsia="Times New Roman" w:cs="Arial"/>
        <w:sz w:val="18"/>
        <w:szCs w:val="18"/>
        <w:lang w:eastAsia="de-DE"/>
      </w:rPr>
      <w:br/>
    </w:r>
  </w:p>
  <w:p w:rsidR="000817F8" w:rsidRDefault="000817F8" w:rsidP="003F1075">
    <w:pPr>
      <w:tabs>
        <w:tab w:val="left" w:pos="7200"/>
      </w:tabs>
      <w:rPr>
        <w:rFonts w:eastAsia="Times New Roman" w:cs="Arial"/>
        <w:b/>
        <w:sz w:val="15"/>
        <w:szCs w:val="15"/>
        <w:lang w:eastAsia="de-DE"/>
      </w:rPr>
    </w:pPr>
  </w:p>
  <w:p w:rsidR="000817F8" w:rsidRPr="004472BA" w:rsidRDefault="000817F8" w:rsidP="00AC1DA1">
    <w:pPr>
      <w:tabs>
        <w:tab w:val="left" w:pos="7200"/>
      </w:tabs>
      <w:rPr>
        <w:rFonts w:eastAsia="Times New Roman" w:cs="Arial"/>
        <w:color w:val="000000"/>
        <w:sz w:val="15"/>
        <w:szCs w:val="15"/>
        <w:lang w:eastAsia="de-DE"/>
      </w:rPr>
    </w:pPr>
    <w:r>
      <w:rPr>
        <w:rFonts w:eastAsia="Times New Roman" w:cs="Arial"/>
        <w:b/>
        <w:sz w:val="15"/>
        <w:szCs w:val="15"/>
        <w:lang w:eastAsia="de-DE"/>
      </w:rPr>
      <w:br/>
    </w:r>
  </w:p>
  <w:p w:rsidR="000817F8" w:rsidRPr="004472BA" w:rsidRDefault="000817F8" w:rsidP="00E40E2F">
    <w:pPr>
      <w:rPr>
        <w:rFonts w:eastAsia="Times New Roman" w:cs="Arial"/>
        <w:color w:val="000000"/>
        <w:sz w:val="15"/>
        <w:szCs w:val="15"/>
        <w:lang w:eastAsia="de-DE"/>
      </w:rPr>
    </w:pPr>
    <w:r w:rsidRPr="004472BA">
      <w:rPr>
        <w:rFonts w:eastAsia="Times New Roman" w:cs="Arial"/>
        <w:color w:val="000000"/>
        <w:sz w:val="15"/>
        <w:szCs w:val="15"/>
        <w:lang w:eastAsia="de-DE"/>
      </w:rPr>
      <w:t xml:space="preserve"> </w:t>
    </w:r>
  </w:p>
  <w:p w:rsidR="000817F8" w:rsidRPr="00E40E2F" w:rsidRDefault="000817F8" w:rsidP="00DA1C2C">
    <w:pPr>
      <w:rPr>
        <w:rFonts w:eastAsia="Times New Roman" w:cs="Arial"/>
        <w:color w:val="000000"/>
        <w:sz w:val="12"/>
        <w:szCs w:val="12"/>
        <w:lang w:val="fr-FR" w:eastAsia="de-DE"/>
      </w:rPr>
    </w:pPr>
    <w:bookmarkStart w:id="0" w:name="Text1"/>
  </w:p>
  <w:p w:rsidR="000817F8" w:rsidRPr="00E40E2F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p w:rsidR="000817F8" w:rsidRPr="00E40E2F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p w:rsidR="000817F8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bookmarkEnd w:id="0"/>
  <w:p w:rsidR="000817F8" w:rsidRDefault="000817F8" w:rsidP="00DA1C2C">
    <w:pPr>
      <w:rPr>
        <w:rFonts w:eastAsia="Times New Roman" w:cs="Arial"/>
        <w:color w:val="000000"/>
        <w:sz w:val="12"/>
        <w:szCs w:val="12"/>
        <w:lang w:eastAsia="de-DE"/>
      </w:rPr>
    </w:pPr>
  </w:p>
  <w:p w:rsidR="000817F8" w:rsidRDefault="000817F8" w:rsidP="00DA1C2C">
    <w:pPr>
      <w:rPr>
        <w:rFonts w:eastAsia="Times New Roman" w:cs="Arial"/>
        <w:color w:val="000000"/>
        <w:sz w:val="12"/>
        <w:szCs w:val="12"/>
        <w:u w:val="single"/>
        <w:lang w:eastAsia="de-DE"/>
      </w:rPr>
    </w:pPr>
  </w:p>
  <w:p w:rsidR="000817F8" w:rsidRPr="00A00300" w:rsidRDefault="000817F8" w:rsidP="00DA1C2C">
    <w:pPr>
      <w:rPr>
        <w:rFonts w:eastAsia="Times New Roman" w:cs="Arial"/>
        <w:color w:val="000000"/>
        <w:sz w:val="12"/>
        <w:szCs w:val="12"/>
        <w:u w:val="single"/>
        <w:lang w:eastAsia="de-DE"/>
      </w:rPr>
    </w:pPr>
    <w:r w:rsidRPr="00A00300">
      <w:rPr>
        <w:rFonts w:eastAsia="Times New Roman" w:cs="Arial"/>
        <w:color w:val="000000"/>
        <w:sz w:val="12"/>
        <w:szCs w:val="12"/>
        <w:u w:val="single"/>
        <w:lang w:eastAsia="de-DE"/>
      </w:rPr>
      <w:t xml:space="preserve">Deutscher Schwimm-Verband e.V. </w:t>
    </w:r>
    <w:r w:rsidRPr="00A00300">
      <w:rPr>
        <w:rFonts w:eastAsia="Times New Roman" w:cs="Arial"/>
        <w:color w:val="000000"/>
        <w:sz w:val="15"/>
        <w:szCs w:val="15"/>
        <w:u w:val="single"/>
        <w:lang w:eastAsia="de-DE"/>
      </w:rPr>
      <w:t>•</w:t>
    </w:r>
    <w:r w:rsidRPr="00A00300">
      <w:rPr>
        <w:rFonts w:eastAsia="Times New Roman" w:cs="Arial"/>
        <w:color w:val="000000"/>
        <w:sz w:val="12"/>
        <w:szCs w:val="12"/>
        <w:u w:val="single"/>
        <w:lang w:eastAsia="de-DE"/>
      </w:rPr>
      <w:t xml:space="preserve"> Postfach 42 01 40  </w:t>
    </w:r>
    <w:r w:rsidRPr="00A00300">
      <w:rPr>
        <w:rFonts w:eastAsia="Times New Roman" w:cs="Arial"/>
        <w:color w:val="000000"/>
        <w:sz w:val="15"/>
        <w:szCs w:val="15"/>
        <w:u w:val="single"/>
        <w:lang w:eastAsia="de-DE"/>
      </w:rPr>
      <w:t>•</w:t>
    </w:r>
    <w:r w:rsidRPr="00A00300">
      <w:rPr>
        <w:rFonts w:eastAsia="Times New Roman" w:cs="Arial"/>
        <w:color w:val="000000"/>
        <w:sz w:val="12"/>
        <w:szCs w:val="12"/>
        <w:u w:val="single"/>
        <w:lang w:eastAsia="de-DE"/>
      </w:rPr>
      <w:t xml:space="preserve">  34070 Kassel</w:t>
    </w:r>
  </w:p>
  <w:p w:rsidR="000817F8" w:rsidRPr="00125ED7" w:rsidRDefault="000817F8" w:rsidP="00DA1C2C">
    <w:pPr>
      <w:rPr>
        <w:rFonts w:eastAsia="Times New Roman" w:cs="Arial"/>
        <w:color w:val="FF0000"/>
        <w:sz w:val="12"/>
        <w:szCs w:val="12"/>
        <w:u w:val="single"/>
        <w:lang w:eastAsia="de-DE"/>
      </w:rPr>
    </w:pPr>
  </w:p>
  <w:p w:rsidR="000817F8" w:rsidRPr="008A5A2E" w:rsidRDefault="000817F8" w:rsidP="00DA1C2C">
    <w:pPr>
      <w:pStyle w:val="Kopfzeile"/>
      <w:rPr>
        <w:sz w:val="12"/>
        <w:szCs w:val="12"/>
      </w:rPr>
    </w:pPr>
  </w:p>
  <w:p w:rsidR="000817F8" w:rsidRPr="008A5A2E" w:rsidRDefault="000817F8" w:rsidP="00DA1C2C">
    <w:pPr>
      <w:pStyle w:val="Kopfzeile"/>
      <w:rPr>
        <w:sz w:val="12"/>
        <w:szCs w:val="12"/>
      </w:rPr>
    </w:pPr>
    <w:r w:rsidRPr="007438F7">
      <w:rPr>
        <w:rFonts w:eastAsia="Times New Roman" w:cs="Arial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7F425D" wp14:editId="3ED12B23">
              <wp:simplePos x="0" y="0"/>
              <wp:positionH relativeFrom="column">
                <wp:posOffset>-671195</wp:posOffset>
              </wp:positionH>
              <wp:positionV relativeFrom="paragraph">
                <wp:posOffset>1261110</wp:posOffset>
              </wp:positionV>
              <wp:extent cx="90170" cy="0"/>
              <wp:effectExtent l="0" t="0" r="36830" b="254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E51D6" id="AutoShape 1" o:spid="_x0000_s1026" type="#_x0000_t32" style="position:absolute;margin-left:-52.85pt;margin-top:99.3pt;width:7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4C5E"/>
    <w:multiLevelType w:val="hybridMultilevel"/>
    <w:tmpl w:val="4848640A"/>
    <w:lvl w:ilvl="0" w:tplc="9FC01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4B99"/>
    <w:multiLevelType w:val="hybridMultilevel"/>
    <w:tmpl w:val="3D94E63C"/>
    <w:lvl w:ilvl="0" w:tplc="F66AD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30A"/>
    <w:multiLevelType w:val="hybridMultilevel"/>
    <w:tmpl w:val="579C6FE0"/>
    <w:lvl w:ilvl="0" w:tplc="F60CBAF2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33F13C3"/>
    <w:multiLevelType w:val="hybridMultilevel"/>
    <w:tmpl w:val="46FA71BA"/>
    <w:lvl w:ilvl="0" w:tplc="F25EA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F9"/>
    <w:rsid w:val="00003D7D"/>
    <w:rsid w:val="00040FAF"/>
    <w:rsid w:val="0004165D"/>
    <w:rsid w:val="0004677C"/>
    <w:rsid w:val="0006442F"/>
    <w:rsid w:val="00066C0D"/>
    <w:rsid w:val="00073D15"/>
    <w:rsid w:val="000817F8"/>
    <w:rsid w:val="00082AC5"/>
    <w:rsid w:val="00096FC0"/>
    <w:rsid w:val="000A7A45"/>
    <w:rsid w:val="000B2133"/>
    <w:rsid w:val="000B5AFD"/>
    <w:rsid w:val="000C186D"/>
    <w:rsid w:val="000C51BD"/>
    <w:rsid w:val="000C5255"/>
    <w:rsid w:val="000D156E"/>
    <w:rsid w:val="000D4A94"/>
    <w:rsid w:val="000D635C"/>
    <w:rsid w:val="000E524B"/>
    <w:rsid w:val="000F091D"/>
    <w:rsid w:val="00102879"/>
    <w:rsid w:val="00105421"/>
    <w:rsid w:val="00105D3A"/>
    <w:rsid w:val="001114EB"/>
    <w:rsid w:val="00114167"/>
    <w:rsid w:val="00125538"/>
    <w:rsid w:val="00125ED7"/>
    <w:rsid w:val="001342DD"/>
    <w:rsid w:val="00155845"/>
    <w:rsid w:val="00163FC3"/>
    <w:rsid w:val="00175317"/>
    <w:rsid w:val="001B0ACB"/>
    <w:rsid w:val="001C7390"/>
    <w:rsid w:val="001D0CC7"/>
    <w:rsid w:val="001E4FAF"/>
    <w:rsid w:val="001E6B75"/>
    <w:rsid w:val="00200DA0"/>
    <w:rsid w:val="00202B85"/>
    <w:rsid w:val="0020698B"/>
    <w:rsid w:val="002162E5"/>
    <w:rsid w:val="00221BD7"/>
    <w:rsid w:val="00223442"/>
    <w:rsid w:val="0026596B"/>
    <w:rsid w:val="00267D3E"/>
    <w:rsid w:val="00283E37"/>
    <w:rsid w:val="00293DD7"/>
    <w:rsid w:val="00297CB4"/>
    <w:rsid w:val="002A0FB7"/>
    <w:rsid w:val="002A7E7F"/>
    <w:rsid w:val="002D64AD"/>
    <w:rsid w:val="002E4167"/>
    <w:rsid w:val="003059BD"/>
    <w:rsid w:val="003309B5"/>
    <w:rsid w:val="00330F95"/>
    <w:rsid w:val="00345325"/>
    <w:rsid w:val="00346AC1"/>
    <w:rsid w:val="00354397"/>
    <w:rsid w:val="00357480"/>
    <w:rsid w:val="0036026A"/>
    <w:rsid w:val="00366F59"/>
    <w:rsid w:val="00373EFC"/>
    <w:rsid w:val="00375C7A"/>
    <w:rsid w:val="0038013E"/>
    <w:rsid w:val="003A040D"/>
    <w:rsid w:val="003D022A"/>
    <w:rsid w:val="003F0EF9"/>
    <w:rsid w:val="003F1075"/>
    <w:rsid w:val="004030AA"/>
    <w:rsid w:val="00414D26"/>
    <w:rsid w:val="0043112C"/>
    <w:rsid w:val="004325C7"/>
    <w:rsid w:val="004368E9"/>
    <w:rsid w:val="00445267"/>
    <w:rsid w:val="004472BA"/>
    <w:rsid w:val="00450078"/>
    <w:rsid w:val="00460288"/>
    <w:rsid w:val="00476B8B"/>
    <w:rsid w:val="0049191E"/>
    <w:rsid w:val="004B3835"/>
    <w:rsid w:val="004F467E"/>
    <w:rsid w:val="00500FC3"/>
    <w:rsid w:val="0050615E"/>
    <w:rsid w:val="00530E91"/>
    <w:rsid w:val="00550CA8"/>
    <w:rsid w:val="00554F80"/>
    <w:rsid w:val="005746F0"/>
    <w:rsid w:val="00585020"/>
    <w:rsid w:val="005B3593"/>
    <w:rsid w:val="005B742A"/>
    <w:rsid w:val="005C2DB2"/>
    <w:rsid w:val="005D1230"/>
    <w:rsid w:val="005D2451"/>
    <w:rsid w:val="005E1AA8"/>
    <w:rsid w:val="005E24BF"/>
    <w:rsid w:val="005F2A1B"/>
    <w:rsid w:val="005F40A6"/>
    <w:rsid w:val="0060296E"/>
    <w:rsid w:val="00620EBA"/>
    <w:rsid w:val="00627BE8"/>
    <w:rsid w:val="006305C5"/>
    <w:rsid w:val="00631A1B"/>
    <w:rsid w:val="00633644"/>
    <w:rsid w:val="00640DF6"/>
    <w:rsid w:val="00647CEA"/>
    <w:rsid w:val="00651C83"/>
    <w:rsid w:val="00653C3F"/>
    <w:rsid w:val="006674BA"/>
    <w:rsid w:val="00686632"/>
    <w:rsid w:val="006903BA"/>
    <w:rsid w:val="006922AC"/>
    <w:rsid w:val="006967B0"/>
    <w:rsid w:val="006A1D04"/>
    <w:rsid w:val="006C1794"/>
    <w:rsid w:val="006E07F8"/>
    <w:rsid w:val="006E367E"/>
    <w:rsid w:val="00701DBF"/>
    <w:rsid w:val="00731B18"/>
    <w:rsid w:val="00733C45"/>
    <w:rsid w:val="007438F7"/>
    <w:rsid w:val="007562BB"/>
    <w:rsid w:val="0076326F"/>
    <w:rsid w:val="00764854"/>
    <w:rsid w:val="00770E6D"/>
    <w:rsid w:val="007807CA"/>
    <w:rsid w:val="007838D8"/>
    <w:rsid w:val="00796536"/>
    <w:rsid w:val="007A0824"/>
    <w:rsid w:val="007B1D7B"/>
    <w:rsid w:val="007C3377"/>
    <w:rsid w:val="007E4212"/>
    <w:rsid w:val="007E4FF7"/>
    <w:rsid w:val="0081124B"/>
    <w:rsid w:val="008139D7"/>
    <w:rsid w:val="00841416"/>
    <w:rsid w:val="008949BD"/>
    <w:rsid w:val="008A10C4"/>
    <w:rsid w:val="008A5A2E"/>
    <w:rsid w:val="008B2DC6"/>
    <w:rsid w:val="008C2995"/>
    <w:rsid w:val="008C5D6F"/>
    <w:rsid w:val="008D11BA"/>
    <w:rsid w:val="008D719A"/>
    <w:rsid w:val="008E0592"/>
    <w:rsid w:val="008F3EDA"/>
    <w:rsid w:val="008F4B3C"/>
    <w:rsid w:val="008F7E0F"/>
    <w:rsid w:val="008F7FA5"/>
    <w:rsid w:val="00917BFC"/>
    <w:rsid w:val="00917E3C"/>
    <w:rsid w:val="009339EF"/>
    <w:rsid w:val="00950B36"/>
    <w:rsid w:val="00960D3D"/>
    <w:rsid w:val="009649C9"/>
    <w:rsid w:val="0098408A"/>
    <w:rsid w:val="00986DBE"/>
    <w:rsid w:val="00991C8A"/>
    <w:rsid w:val="00995F55"/>
    <w:rsid w:val="009A215C"/>
    <w:rsid w:val="009A34D9"/>
    <w:rsid w:val="009B646C"/>
    <w:rsid w:val="009C5D11"/>
    <w:rsid w:val="009D0D98"/>
    <w:rsid w:val="009D6AD4"/>
    <w:rsid w:val="00A00300"/>
    <w:rsid w:val="00A01E05"/>
    <w:rsid w:val="00A06E69"/>
    <w:rsid w:val="00A06EC7"/>
    <w:rsid w:val="00A1352C"/>
    <w:rsid w:val="00A148CB"/>
    <w:rsid w:val="00A167B4"/>
    <w:rsid w:val="00A21562"/>
    <w:rsid w:val="00A267BC"/>
    <w:rsid w:val="00A31742"/>
    <w:rsid w:val="00A55D19"/>
    <w:rsid w:val="00A642E6"/>
    <w:rsid w:val="00A70AA2"/>
    <w:rsid w:val="00A83C3D"/>
    <w:rsid w:val="00A92BE3"/>
    <w:rsid w:val="00A96DB1"/>
    <w:rsid w:val="00AA3179"/>
    <w:rsid w:val="00AA4514"/>
    <w:rsid w:val="00AA4559"/>
    <w:rsid w:val="00AA4782"/>
    <w:rsid w:val="00AA48E3"/>
    <w:rsid w:val="00AA70EF"/>
    <w:rsid w:val="00AB294C"/>
    <w:rsid w:val="00AB56B2"/>
    <w:rsid w:val="00AC1DA1"/>
    <w:rsid w:val="00AC31E7"/>
    <w:rsid w:val="00AC5C3C"/>
    <w:rsid w:val="00AD2B42"/>
    <w:rsid w:val="00AF18BE"/>
    <w:rsid w:val="00AF1E15"/>
    <w:rsid w:val="00AF5729"/>
    <w:rsid w:val="00B00E51"/>
    <w:rsid w:val="00B12B47"/>
    <w:rsid w:val="00B42B43"/>
    <w:rsid w:val="00B47B8B"/>
    <w:rsid w:val="00B524D7"/>
    <w:rsid w:val="00B62DBE"/>
    <w:rsid w:val="00B64514"/>
    <w:rsid w:val="00BA46F8"/>
    <w:rsid w:val="00BC0812"/>
    <w:rsid w:val="00BD54A3"/>
    <w:rsid w:val="00BD5D6B"/>
    <w:rsid w:val="00BE26EB"/>
    <w:rsid w:val="00BE6B74"/>
    <w:rsid w:val="00BF45A0"/>
    <w:rsid w:val="00C03611"/>
    <w:rsid w:val="00C03EAA"/>
    <w:rsid w:val="00C07E52"/>
    <w:rsid w:val="00C26693"/>
    <w:rsid w:val="00C33FF7"/>
    <w:rsid w:val="00C34777"/>
    <w:rsid w:val="00C37D43"/>
    <w:rsid w:val="00C41F0E"/>
    <w:rsid w:val="00C50F81"/>
    <w:rsid w:val="00C536B0"/>
    <w:rsid w:val="00C56118"/>
    <w:rsid w:val="00C707C8"/>
    <w:rsid w:val="00C93962"/>
    <w:rsid w:val="00CA08B8"/>
    <w:rsid w:val="00CA7797"/>
    <w:rsid w:val="00CC0A71"/>
    <w:rsid w:val="00CC2AD7"/>
    <w:rsid w:val="00CC61D5"/>
    <w:rsid w:val="00CD599C"/>
    <w:rsid w:val="00CD7D79"/>
    <w:rsid w:val="00CF1AF1"/>
    <w:rsid w:val="00CF1F30"/>
    <w:rsid w:val="00D06F64"/>
    <w:rsid w:val="00D21833"/>
    <w:rsid w:val="00D25DCA"/>
    <w:rsid w:val="00D428AE"/>
    <w:rsid w:val="00D444CA"/>
    <w:rsid w:val="00D5130D"/>
    <w:rsid w:val="00D60EC3"/>
    <w:rsid w:val="00D71D21"/>
    <w:rsid w:val="00D74887"/>
    <w:rsid w:val="00D95795"/>
    <w:rsid w:val="00DA1C2C"/>
    <w:rsid w:val="00DB14DA"/>
    <w:rsid w:val="00DC09A0"/>
    <w:rsid w:val="00DC22A4"/>
    <w:rsid w:val="00DD1E35"/>
    <w:rsid w:val="00DD20B4"/>
    <w:rsid w:val="00DE08D4"/>
    <w:rsid w:val="00DE1AA7"/>
    <w:rsid w:val="00DE30B4"/>
    <w:rsid w:val="00DE6C7B"/>
    <w:rsid w:val="00E03387"/>
    <w:rsid w:val="00E062E0"/>
    <w:rsid w:val="00E06C38"/>
    <w:rsid w:val="00E102EC"/>
    <w:rsid w:val="00E20253"/>
    <w:rsid w:val="00E23716"/>
    <w:rsid w:val="00E30614"/>
    <w:rsid w:val="00E3271C"/>
    <w:rsid w:val="00E3716C"/>
    <w:rsid w:val="00E40E2F"/>
    <w:rsid w:val="00E479CA"/>
    <w:rsid w:val="00E60A4F"/>
    <w:rsid w:val="00E66CAF"/>
    <w:rsid w:val="00E73581"/>
    <w:rsid w:val="00E74730"/>
    <w:rsid w:val="00E80389"/>
    <w:rsid w:val="00EA30D6"/>
    <w:rsid w:val="00EA5122"/>
    <w:rsid w:val="00ED6E77"/>
    <w:rsid w:val="00EF65D4"/>
    <w:rsid w:val="00F47CE4"/>
    <w:rsid w:val="00F755D6"/>
    <w:rsid w:val="00F7641B"/>
    <w:rsid w:val="00F918E1"/>
    <w:rsid w:val="00F945AA"/>
    <w:rsid w:val="00FB4544"/>
    <w:rsid w:val="00FB537D"/>
    <w:rsid w:val="00FD55B4"/>
    <w:rsid w:val="00FE1010"/>
    <w:rsid w:val="00FE1BB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A5A9F9"/>
  <w15:docId w15:val="{6F7EA7E2-8353-4428-AD78-1DD4AE0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693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ED7"/>
  </w:style>
  <w:style w:type="paragraph" w:styleId="Fuzeile">
    <w:name w:val="footer"/>
    <w:basedOn w:val="Standard"/>
    <w:link w:val="FuzeileZchn"/>
    <w:uiPriority w:val="99"/>
    <w:unhideWhenUsed/>
    <w:rsid w:val="00125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ED7"/>
  </w:style>
  <w:style w:type="character" w:styleId="Hyperlink">
    <w:name w:val="Hyperlink"/>
    <w:basedOn w:val="Absatz-Standardschriftart"/>
    <w:rsid w:val="00125E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E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E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68E9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20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ehmann@ds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ehmann@dsv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mann\AppData\Local\Temp\DSV-Briefpapier-29-01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3F9198D-F0D1-4098-9533-3439F60A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DSV-Briefpapier-29-01-20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Lehmann</dc:creator>
  <cp:keywords/>
  <dc:description/>
  <cp:lastModifiedBy>Wolfgang Lehmann</cp:lastModifiedBy>
  <cp:revision>2</cp:revision>
  <cp:lastPrinted>2020-01-28T14:52:00Z</cp:lastPrinted>
  <dcterms:created xsi:type="dcterms:W3CDTF">2020-02-07T11:44:00Z</dcterms:created>
  <dcterms:modified xsi:type="dcterms:W3CDTF">2020-02-07T11:44:00Z</dcterms:modified>
</cp:coreProperties>
</file>